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F5" w:rsidRDefault="00BE3BF5" w:rsidP="00BF5242">
      <w:pPr>
        <w:spacing w:after="0" w:line="240" w:lineRule="auto"/>
        <w:jc w:val="center"/>
        <w:rPr>
          <w:rFonts w:ascii="Calibri" w:hAnsi="Calibri" w:cs="Arial"/>
          <w:i/>
          <w:color w:val="000000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5E0058" w:rsidTr="005E0058">
        <w:tc>
          <w:tcPr>
            <w:tcW w:w="10314" w:type="dxa"/>
            <w:tcBorders>
              <w:top w:val="nil"/>
              <w:left w:val="nil"/>
              <w:right w:val="nil"/>
            </w:tcBorders>
            <w:vAlign w:val="center"/>
          </w:tcPr>
          <w:p w:rsidR="005E0058" w:rsidRPr="00B30417" w:rsidRDefault="005E0058" w:rsidP="005E0058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drawing>
                <wp:inline distT="0" distB="0" distL="0" distR="0" wp14:anchorId="6C6D04E5" wp14:editId="2D61B97B">
                  <wp:extent cx="883920" cy="655320"/>
                  <wp:effectExtent l="0" t="0" r="0" b="0"/>
                  <wp:docPr id="1" name="Image 1" descr="http://egram.cg91.fr/ressources/assistance-et-conseil/communication/PublishingImages/logo_EssonneTerreDavenirs%20-%20149-98%20pixels%20signature%20m%c3%a9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ram.cg91.fr/ressources/assistance-et-conseil/communication/PublishingImages/logo_EssonneTerreDavenirs%20-%20149-98%20pixels%20signature%20m%c3%a9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i/>
                <w:sz w:val="32"/>
                <w:szCs w:val="32"/>
              </w:rPr>
              <w:t xml:space="preserve">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7A9AE080" wp14:editId="22A37F6B">
                  <wp:extent cx="683610" cy="739140"/>
                  <wp:effectExtent l="0" t="0" r="2540" b="3810"/>
                  <wp:docPr id="92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i/>
                <w:sz w:val="32"/>
                <w:szCs w:val="32"/>
              </w:rPr>
              <w:t xml:space="preserve">       </w:t>
            </w:r>
          </w:p>
        </w:tc>
      </w:tr>
      <w:tr w:rsidR="005E0058" w:rsidTr="005E0058">
        <w:tc>
          <w:tcPr>
            <w:tcW w:w="10314" w:type="dxa"/>
            <w:tcBorders>
              <w:left w:val="single" w:sz="4" w:space="0" w:color="auto"/>
            </w:tcBorders>
            <w:vAlign w:val="center"/>
          </w:tcPr>
          <w:p w:rsidR="005E0058" w:rsidRPr="00B30417" w:rsidRDefault="005E0058" w:rsidP="00874234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B30417">
              <w:rPr>
                <w:rFonts w:ascii="Calibri" w:hAnsi="Calibri" w:cs="Arial"/>
                <w:b/>
                <w:i/>
                <w:sz w:val="32"/>
                <w:szCs w:val="32"/>
              </w:rPr>
              <w:t>PROGRAMM</w:t>
            </w:r>
            <w:r>
              <w:rPr>
                <w:rFonts w:ascii="Calibri" w:hAnsi="Calibri" w:cs="Arial"/>
                <w:b/>
                <w:i/>
                <w:sz w:val="32"/>
                <w:szCs w:val="32"/>
              </w:rPr>
              <w:t>ATION POLITIQUE DE LA VILLE 20</w:t>
            </w:r>
            <w:r w:rsidR="00C2358A">
              <w:rPr>
                <w:rFonts w:ascii="Calibri" w:hAnsi="Calibri" w:cs="Arial"/>
                <w:b/>
                <w:i/>
                <w:sz w:val="32"/>
                <w:szCs w:val="32"/>
              </w:rPr>
              <w:t>20</w:t>
            </w:r>
          </w:p>
          <w:p w:rsidR="005E0058" w:rsidRDefault="005E0058" w:rsidP="00874234">
            <w:pPr>
              <w:tabs>
                <w:tab w:val="left" w:leader="dot" w:pos="1049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B30417">
              <w:rPr>
                <w:rFonts w:ascii="Calibri" w:hAnsi="Calibri" w:cs="Arial"/>
                <w:b/>
                <w:i/>
                <w:sz w:val="32"/>
                <w:szCs w:val="32"/>
              </w:rPr>
              <w:t>FICHE AVANT-PROJET</w:t>
            </w:r>
          </w:p>
        </w:tc>
      </w:tr>
    </w:tbl>
    <w:p w:rsidR="00874234" w:rsidRDefault="00874234" w:rsidP="00874234">
      <w:pPr>
        <w:spacing w:after="0" w:line="240" w:lineRule="auto"/>
        <w:jc w:val="center"/>
        <w:rPr>
          <w:rFonts w:ascii="Calibri" w:hAnsi="Calibri" w:cs="Arial"/>
          <w:b/>
          <w:szCs w:val="20"/>
        </w:rPr>
      </w:pPr>
    </w:p>
    <w:p w:rsidR="00874234" w:rsidRDefault="00874234" w:rsidP="00874234">
      <w:pPr>
        <w:spacing w:after="0" w:line="240" w:lineRule="auto"/>
        <w:rPr>
          <w:rFonts w:ascii="Calibri" w:hAnsi="Calibri" w:cs="Arial"/>
          <w:b/>
          <w:szCs w:val="20"/>
        </w:rPr>
      </w:pPr>
    </w:p>
    <w:p w:rsidR="00B30417" w:rsidRPr="00874234" w:rsidRDefault="00AD21DB" w:rsidP="00874234">
      <w:pPr>
        <w:spacing w:after="0" w:line="240" w:lineRule="auto"/>
        <w:rPr>
          <w:rFonts w:ascii="Calibri" w:hAnsi="Calibri" w:cs="Arial"/>
          <w:b/>
          <w:sz w:val="24"/>
          <w:szCs w:val="20"/>
        </w:rPr>
      </w:pPr>
      <w:r w:rsidRPr="00874234">
        <w:rPr>
          <w:rFonts w:ascii="Calibri" w:hAnsi="Calibri" w:cs="Arial"/>
          <w:b/>
          <w:sz w:val="24"/>
          <w:szCs w:val="20"/>
        </w:rPr>
        <w:t>A</w:t>
      </w:r>
      <w:r w:rsidR="00BE3BF5" w:rsidRPr="00874234">
        <w:rPr>
          <w:rFonts w:ascii="Calibri" w:hAnsi="Calibri" w:cs="Arial"/>
          <w:b/>
          <w:sz w:val="24"/>
          <w:szCs w:val="20"/>
        </w:rPr>
        <w:t xml:space="preserve"> remplir par la structure porteuse du projet et à remettre au chef de projet</w:t>
      </w:r>
    </w:p>
    <w:p w:rsidR="009544C3" w:rsidRPr="00AD21DB" w:rsidRDefault="009544C3" w:rsidP="00AD21DB">
      <w:pPr>
        <w:spacing w:after="0" w:line="240" w:lineRule="auto"/>
        <w:ind w:left="2694"/>
        <w:jc w:val="center"/>
        <w:rPr>
          <w:rFonts w:ascii="Calibri" w:hAnsi="Calibri" w:cs="Arial"/>
          <w:b/>
          <w:szCs w:val="20"/>
        </w:rPr>
      </w:pPr>
    </w:p>
    <w:p w:rsidR="00302B4A" w:rsidRPr="000A009C" w:rsidRDefault="009055A9" w:rsidP="00F268B0">
      <w:pPr>
        <w:shd w:val="clear" w:color="auto" w:fill="FFFFFF"/>
        <w:tabs>
          <w:tab w:val="left" w:pos="567"/>
          <w:tab w:val="left" w:leader="dot" w:pos="10490"/>
        </w:tabs>
        <w:spacing w:after="0" w:line="240" w:lineRule="auto"/>
        <w:rPr>
          <w:rFonts w:ascii="Calibri" w:hAnsi="Calibri" w:cs="Arial"/>
          <w:b/>
          <w:sz w:val="22"/>
          <w:u w:val="single"/>
        </w:rPr>
      </w:pPr>
      <w:r>
        <w:rPr>
          <w:noProof/>
          <w:lang w:eastAsia="fr-FR"/>
        </w:rPr>
        <w:drawing>
          <wp:inline distT="0" distB="0" distL="0" distR="0" wp14:anchorId="7A8804F0" wp14:editId="342511F5">
            <wp:extent cx="236220" cy="236220"/>
            <wp:effectExtent l="0" t="0" r="0" b="0"/>
            <wp:docPr id="3" name="Image 3" descr="https://koza.fr/wp-content/uploads/2017/02/mission-thermique-rt-2012_performance-energetique_mais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za.fr/wp-content/uploads/2017/02/mission-thermique-rt-2012_performance-energetique_maison-300x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8B0" w:rsidRPr="00F268B0">
        <w:rPr>
          <w:rFonts w:ascii="Calibri" w:hAnsi="Calibri" w:cs="Arial"/>
          <w:sz w:val="22"/>
        </w:rPr>
        <w:tab/>
      </w:r>
      <w:r w:rsidR="00D44467" w:rsidRPr="000A009C">
        <w:rPr>
          <w:rFonts w:ascii="Calibri" w:hAnsi="Calibri" w:cs="Arial"/>
          <w:b/>
          <w:sz w:val="22"/>
          <w:u w:val="single"/>
        </w:rPr>
        <w:t xml:space="preserve">IDENTIFICATION DE LA </w:t>
      </w:r>
      <w:r w:rsidR="000D7459" w:rsidRPr="000A009C">
        <w:rPr>
          <w:rFonts w:ascii="Calibri" w:hAnsi="Calibri" w:cs="Arial"/>
          <w:b/>
          <w:sz w:val="22"/>
          <w:u w:val="single"/>
        </w:rPr>
        <w:t>STRUCTURE PORTEUSE</w:t>
      </w:r>
    </w:p>
    <w:p w:rsidR="000D7459" w:rsidRPr="000A009C" w:rsidRDefault="00F24026" w:rsidP="0004523A">
      <w:pPr>
        <w:shd w:val="clear" w:color="auto" w:fill="FFFFFF"/>
        <w:tabs>
          <w:tab w:val="left" w:pos="851"/>
          <w:tab w:val="left" w:leader="hyphen" w:pos="1134"/>
          <w:tab w:val="left" w:pos="2835"/>
          <w:tab w:val="left" w:pos="5245"/>
          <w:tab w:val="left" w:pos="7797"/>
          <w:tab w:val="left" w:pos="8647"/>
        </w:tabs>
        <w:spacing w:after="0" w:line="240" w:lineRule="auto"/>
        <w:rPr>
          <w:rFonts w:ascii="Calibri" w:hAnsi="Calibri" w:cs="Arial"/>
          <w:sz w:val="22"/>
        </w:rPr>
      </w:pPr>
      <w:r w:rsidRPr="000A009C">
        <w:rPr>
          <w:rFonts w:ascii="Calibri" w:hAnsi="Calibri" w:cs="Arial"/>
          <w:sz w:val="22"/>
        </w:rPr>
        <w:t>Association</w:t>
      </w:r>
      <w:r w:rsidR="00B24EAF">
        <w:rPr>
          <w:rFonts w:ascii="Calibri" w:hAnsi="Calibri" w:cs="Arial"/>
          <w:sz w:val="22"/>
        </w:rPr>
        <w:t xml:space="preserve"> </w:t>
      </w:r>
      <w:sdt>
        <w:sdtPr>
          <w:rPr>
            <w:rFonts w:ascii="Calibri" w:hAnsi="Calibri" w:cs="Arial"/>
            <w:sz w:val="22"/>
          </w:rPr>
          <w:id w:val="-19810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F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635BC">
        <w:rPr>
          <w:rFonts w:ascii="Calibri" w:hAnsi="Calibri" w:cs="Arial"/>
          <w:sz w:val="22"/>
        </w:rPr>
        <w:t xml:space="preserve"> </w:t>
      </w:r>
      <w:r w:rsidR="0004523A">
        <w:rPr>
          <w:rFonts w:ascii="Calibri" w:hAnsi="Calibri" w:cs="Arial"/>
          <w:sz w:val="22"/>
        </w:rPr>
        <w:t xml:space="preserve">  </w:t>
      </w:r>
      <w:r w:rsidR="000D7459" w:rsidRPr="000A009C">
        <w:rPr>
          <w:rFonts w:ascii="Calibri" w:hAnsi="Calibri" w:cs="Arial"/>
          <w:sz w:val="22"/>
        </w:rPr>
        <w:t xml:space="preserve">Collectivité </w:t>
      </w:r>
      <w:sdt>
        <w:sdtPr>
          <w:rPr>
            <w:rFonts w:ascii="Calibri" w:hAnsi="Calibri" w:cs="Arial"/>
            <w:sz w:val="22"/>
          </w:rPr>
          <w:id w:val="205673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F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D7459" w:rsidRPr="000A009C">
        <w:rPr>
          <w:rFonts w:ascii="Calibri" w:hAnsi="Calibri" w:cs="Arial"/>
          <w:sz w:val="22"/>
        </w:rPr>
        <w:tab/>
        <w:t>Etablissement Scolaire</w:t>
      </w:r>
      <w:r w:rsidR="0004523A">
        <w:rPr>
          <w:rFonts w:ascii="Calibri" w:hAnsi="Calibri" w:cs="Arial"/>
          <w:sz w:val="22"/>
        </w:rPr>
        <w:t xml:space="preserve"> </w:t>
      </w:r>
      <w:sdt>
        <w:sdtPr>
          <w:rPr>
            <w:rFonts w:ascii="Calibri" w:hAnsi="Calibri" w:cs="Arial"/>
            <w:sz w:val="22"/>
          </w:rPr>
          <w:id w:val="-6175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C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A065D">
        <w:rPr>
          <w:rFonts w:ascii="Calibri" w:hAnsi="Calibri" w:cs="Arial"/>
          <w:sz w:val="22"/>
        </w:rPr>
        <w:tab/>
      </w:r>
      <w:r w:rsidR="000D7459" w:rsidRPr="000A009C">
        <w:rPr>
          <w:rFonts w:ascii="Calibri" w:hAnsi="Calibri" w:cs="Arial"/>
          <w:sz w:val="22"/>
        </w:rPr>
        <w:t>CCAS /Caisse des écoles</w:t>
      </w:r>
      <w:r w:rsidR="0004523A">
        <w:rPr>
          <w:rFonts w:ascii="Calibri" w:hAnsi="Calibri" w:cs="Arial"/>
          <w:sz w:val="22"/>
        </w:rPr>
        <w:t xml:space="preserve"> </w:t>
      </w:r>
      <w:sdt>
        <w:sdtPr>
          <w:rPr>
            <w:rFonts w:ascii="Calibri" w:hAnsi="Calibri" w:cs="Arial"/>
            <w:sz w:val="22"/>
          </w:rPr>
          <w:id w:val="-116692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C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D7459" w:rsidRPr="000A009C">
        <w:rPr>
          <w:rFonts w:ascii="Calibri" w:hAnsi="Calibri" w:cs="Arial"/>
          <w:sz w:val="22"/>
        </w:rPr>
        <w:tab/>
        <w:t>Autre</w:t>
      </w:r>
      <w:r w:rsidR="00342DE2">
        <w:rPr>
          <w:rFonts w:ascii="Calibri" w:hAnsi="Calibri" w:cs="Arial"/>
          <w:sz w:val="22"/>
        </w:rPr>
        <w:t xml:space="preserve"> (préciser)</w:t>
      </w:r>
      <w:r w:rsidR="000D7459" w:rsidRPr="000A009C">
        <w:rPr>
          <w:rFonts w:ascii="Calibri" w:hAnsi="Calibri" w:cs="Arial"/>
          <w:sz w:val="22"/>
        </w:rPr>
        <w:t xml:space="preserve"> </w:t>
      </w:r>
      <w:sdt>
        <w:sdtPr>
          <w:rPr>
            <w:rFonts w:ascii="Calibri" w:hAnsi="Calibri" w:cs="Arial"/>
            <w:i/>
            <w:color w:val="000000"/>
            <w:sz w:val="22"/>
          </w:rPr>
          <w:id w:val="-951087292"/>
        </w:sdtPr>
        <w:sdtEndPr/>
        <w:sdtContent>
          <w:r w:rsidR="00E3424E">
            <w:rPr>
              <w:rFonts w:ascii="Calibri" w:hAnsi="Calibri" w:cs="Arial"/>
              <w:i/>
              <w:color w:val="000000"/>
              <w:sz w:val="22"/>
            </w:rPr>
            <w:t>…………………..</w:t>
          </w:r>
        </w:sdtContent>
      </w:sdt>
    </w:p>
    <w:p w:rsidR="00487DCE" w:rsidRDefault="00295E8B" w:rsidP="00EF01BE">
      <w:pPr>
        <w:shd w:val="clear" w:color="auto" w:fill="FFFFFF"/>
        <w:spacing w:after="0" w:line="240" w:lineRule="auto"/>
        <w:ind w:left="7796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6635BC" w:rsidRDefault="006635BC" w:rsidP="00EF01BE">
      <w:pPr>
        <w:shd w:val="clear" w:color="auto" w:fill="FFFFFF"/>
        <w:spacing w:after="0" w:line="240" w:lineRule="auto"/>
        <w:ind w:left="7796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C4869" w:rsidRPr="000A009C" w:rsidTr="005555E0">
        <w:tc>
          <w:tcPr>
            <w:tcW w:w="10606" w:type="dxa"/>
            <w:shd w:val="clear" w:color="auto" w:fill="BFBFBF" w:themeFill="background1" w:themeFillShade="BF"/>
          </w:tcPr>
          <w:p w:rsidR="00EC4869" w:rsidRPr="006508A8" w:rsidRDefault="006508A8" w:rsidP="009544C3">
            <w:pPr>
              <w:spacing w:after="0" w:line="240" w:lineRule="auto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NOM DE LA STRUCTURE</w:t>
            </w:r>
            <w:r w:rsidR="00EF01BE" w:rsidRPr="006508A8">
              <w:rPr>
                <w:rFonts w:ascii="Calibri" w:hAnsi="Calibri" w:cs="Arial"/>
                <w:b/>
                <w:sz w:val="32"/>
                <w:szCs w:val="32"/>
              </w:rPr>
              <w:t> :</w:t>
            </w:r>
            <w:r w:rsidR="00EC4869" w:rsidRPr="006508A8">
              <w:rPr>
                <w:rFonts w:ascii="Calibri" w:hAnsi="Calibri" w:cs="Arial"/>
                <w:b/>
                <w:sz w:val="32"/>
                <w:szCs w:val="32"/>
              </w:rPr>
              <w:t> </w:t>
            </w:r>
            <w:sdt>
              <w:sdtPr>
                <w:rPr>
                  <w:rFonts w:ascii="Calibri" w:hAnsi="Calibri" w:cs="Arial"/>
                  <w:b/>
                  <w:sz w:val="32"/>
                  <w:szCs w:val="32"/>
                </w:rPr>
                <w:id w:val="-1743476353"/>
              </w:sdtPr>
              <w:sdtEndPr/>
              <w:sdtContent>
                <w:r w:rsidRPr="006508A8">
                  <w:rPr>
                    <w:rFonts w:ascii="Calibri" w:hAnsi="Calibri" w:cs="Arial"/>
                    <w:b/>
                    <w:sz w:val="32"/>
                    <w:szCs w:val="32"/>
                  </w:rPr>
                  <w:t>…………………………………………….</w:t>
                </w:r>
              </w:sdtContent>
            </w:sdt>
          </w:p>
        </w:tc>
      </w:tr>
      <w:tr w:rsidR="00EC4869" w:rsidRPr="000A009C" w:rsidTr="00B83AEE">
        <w:tc>
          <w:tcPr>
            <w:tcW w:w="10606" w:type="dxa"/>
            <w:shd w:val="clear" w:color="auto" w:fill="auto"/>
          </w:tcPr>
          <w:p w:rsidR="001B586A" w:rsidRPr="000A009C" w:rsidRDefault="001B586A" w:rsidP="001B586A">
            <w:pPr>
              <w:shd w:val="clear" w:color="auto" w:fill="FFFFFF"/>
              <w:spacing w:after="0" w:line="240" w:lineRule="auto"/>
              <w:ind w:left="142"/>
              <w:rPr>
                <w:rFonts w:ascii="Calibri" w:hAnsi="Calibri" w:cs="Arial"/>
                <w:sz w:val="22"/>
              </w:rPr>
            </w:pPr>
          </w:p>
          <w:p w:rsidR="00EC4869" w:rsidRPr="000A009C" w:rsidRDefault="00EC4869" w:rsidP="00B83AE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42" w:hanging="142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 xml:space="preserve">Adresse de la structure porteuse : </w:t>
            </w:r>
            <w:sdt>
              <w:sdtPr>
                <w:rPr>
                  <w:rFonts w:ascii="Calibri" w:hAnsi="Calibri" w:cs="Arial"/>
                  <w:sz w:val="22"/>
                </w:rPr>
                <w:id w:val="1547644912"/>
              </w:sdtPr>
              <w:sdtEndPr/>
              <w:sdtContent>
                <w:r w:rsidR="00EC5527">
                  <w:rPr>
                    <w:rFonts w:ascii="Calibri" w:hAnsi="Calibri" w:cs="Arial"/>
                    <w:sz w:val="22"/>
                  </w:rPr>
                  <w:t>……………………………………………………………………………………………………………………………</w:t>
                </w:r>
              </w:sdtContent>
            </w:sdt>
          </w:p>
          <w:p w:rsidR="00BE7FBD" w:rsidRPr="000A009C" w:rsidRDefault="000D2789" w:rsidP="001B586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42" w:hanging="142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>Responsable du projet</w:t>
            </w:r>
            <w:r w:rsidR="001B586A" w:rsidRPr="000A009C">
              <w:rPr>
                <w:rFonts w:ascii="Calibri" w:hAnsi="Calibri" w:cs="Arial"/>
                <w:sz w:val="22"/>
              </w:rPr>
              <w:t> :</w:t>
            </w:r>
            <w:sdt>
              <w:sdtPr>
                <w:rPr>
                  <w:rFonts w:ascii="Calibri" w:hAnsi="Calibri" w:cs="Arial"/>
                  <w:sz w:val="22"/>
                </w:rPr>
                <w:id w:val="-447625299"/>
              </w:sdtPr>
              <w:sdtEndPr/>
              <w:sdtContent>
                <w:r w:rsidR="00DD6253">
                  <w:rPr>
                    <w:rFonts w:ascii="Calibri" w:hAnsi="Calibri" w:cs="Arial"/>
                    <w:sz w:val="22"/>
                  </w:rPr>
                  <w:t xml:space="preserve"> M ………………………………………</w:t>
                </w:r>
              </w:sdtContent>
            </w:sdt>
            <w:r w:rsidR="001B586A" w:rsidRPr="000A009C">
              <w:rPr>
                <w:rFonts w:ascii="Calibri" w:hAnsi="Calibri" w:cs="Arial"/>
                <w:sz w:val="22"/>
              </w:rPr>
              <w:t xml:space="preserve"> </w:t>
            </w:r>
            <w:r w:rsidR="00BE7FBD" w:rsidRPr="000A009C">
              <w:rPr>
                <w:rFonts w:ascii="Calibri" w:hAnsi="Calibri" w:cs="Arial"/>
                <w:sz w:val="22"/>
              </w:rPr>
              <w:t xml:space="preserve"> </w:t>
            </w:r>
            <w:r w:rsidR="00487DCE">
              <w:rPr>
                <w:noProof/>
                <w:lang w:eastAsia="fr-FR"/>
              </w:rPr>
              <w:t>Tél</w:t>
            </w:r>
            <w:r w:rsidR="00EC4869" w:rsidRPr="000A009C">
              <w:rPr>
                <w:rFonts w:ascii="Calibri" w:hAnsi="Calibri" w:cs="Arial"/>
                <w:sz w:val="22"/>
              </w:rPr>
              <w:t xml:space="preserve"> : </w:t>
            </w:r>
            <w:sdt>
              <w:sdtPr>
                <w:rPr>
                  <w:rFonts w:ascii="Calibri" w:hAnsi="Calibri" w:cs="Arial"/>
                  <w:sz w:val="22"/>
                </w:rPr>
                <w:id w:val="-1191146226"/>
              </w:sdtPr>
              <w:sdtEndPr/>
              <w:sdtContent>
                <w:r w:rsidR="0099606C">
                  <w:rPr>
                    <w:rFonts w:ascii="Calibri" w:hAnsi="Calibri" w:cs="Arial"/>
                    <w:sz w:val="22"/>
                  </w:rPr>
                  <w:t>01……………………</w:t>
                </w:r>
              </w:sdtContent>
            </w:sdt>
            <w:r w:rsidR="00DD6253">
              <w:rPr>
                <w:rFonts w:ascii="Calibri" w:hAnsi="Calibri" w:cs="Arial"/>
                <w:sz w:val="22"/>
              </w:rPr>
              <w:t xml:space="preserve"> </w:t>
            </w:r>
            <w:r w:rsidR="009055A9">
              <w:rPr>
                <w:rFonts w:ascii="Calibri" w:hAnsi="Calibri" w:cs="Arial"/>
                <w:sz w:val="22"/>
              </w:rPr>
              <w:t xml:space="preserve"> </w:t>
            </w:r>
            <w:r w:rsidR="00487DCE">
              <w:rPr>
                <w:rFonts w:ascii="Calibri" w:hAnsi="Calibri" w:cs="Arial"/>
                <w:sz w:val="22"/>
              </w:rPr>
              <w:t>–</w:t>
            </w:r>
            <w:r w:rsidR="00996116" w:rsidRPr="000A009C">
              <w:rPr>
                <w:rFonts w:ascii="Calibri" w:hAnsi="Calibri" w:cs="Arial"/>
                <w:sz w:val="22"/>
              </w:rPr>
              <w:t xml:space="preserve"> </w:t>
            </w:r>
            <w:r w:rsidR="00487DCE">
              <w:rPr>
                <w:noProof/>
                <w:lang w:eastAsia="fr-FR"/>
              </w:rPr>
              <w:t>Adresse Mél</w:t>
            </w:r>
            <w:r w:rsidR="00EC4869" w:rsidRPr="000A009C">
              <w:rPr>
                <w:rFonts w:ascii="Calibri" w:hAnsi="Calibri" w:cs="Arial"/>
                <w:sz w:val="22"/>
              </w:rPr>
              <w:t xml:space="preserve"> :</w:t>
            </w:r>
            <w:sdt>
              <w:sdtPr>
                <w:rPr>
                  <w:rFonts w:ascii="Calibri" w:hAnsi="Calibri" w:cs="Arial"/>
                  <w:sz w:val="22"/>
                </w:rPr>
                <w:id w:val="1770272804"/>
              </w:sdtPr>
              <w:sdtEndPr/>
              <w:sdtContent>
                <w:r w:rsidR="00DD6253">
                  <w:rPr>
                    <w:rFonts w:ascii="Calibri" w:hAnsi="Calibri" w:cs="Arial"/>
                    <w:sz w:val="22"/>
                  </w:rPr>
                  <w:t xml:space="preserve"> …………….. @ ……………..</w:t>
                </w:r>
              </w:sdtContent>
            </w:sdt>
          </w:p>
          <w:p w:rsidR="007421B5" w:rsidRPr="00EA58D6" w:rsidRDefault="00EA58D6" w:rsidP="00EA58D6">
            <w:pPr>
              <w:pStyle w:val="Paragraphedeliste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42" w:hanging="142"/>
              <w:rPr>
                <w:rFonts w:cs="Arial"/>
              </w:rPr>
            </w:pPr>
            <w:r w:rsidRPr="00EA58D6">
              <w:rPr>
                <w:rFonts w:cs="Arial"/>
              </w:rPr>
              <w:t xml:space="preserve">Fonction au sein de la structure : </w:t>
            </w:r>
          </w:p>
          <w:p w:rsidR="007149BC" w:rsidRPr="000A009C" w:rsidRDefault="007149BC" w:rsidP="001B586A">
            <w:pPr>
              <w:shd w:val="clear" w:color="auto" w:fill="FFFFFF"/>
              <w:spacing w:after="0" w:line="240" w:lineRule="auto"/>
              <w:ind w:left="142"/>
              <w:rPr>
                <w:rFonts w:ascii="Calibri" w:hAnsi="Calibri" w:cs="Arial"/>
                <w:sz w:val="22"/>
              </w:rPr>
            </w:pPr>
          </w:p>
        </w:tc>
      </w:tr>
    </w:tbl>
    <w:p w:rsidR="00EC4869" w:rsidRDefault="00EC4869" w:rsidP="00EC4869">
      <w:pPr>
        <w:tabs>
          <w:tab w:val="left" w:leader="dot" w:pos="10490"/>
        </w:tabs>
        <w:spacing w:after="0" w:line="240" w:lineRule="auto"/>
        <w:rPr>
          <w:rFonts w:ascii="Calibri" w:hAnsi="Calibri" w:cs="Arial"/>
          <w:b/>
          <w:sz w:val="22"/>
        </w:rPr>
      </w:pPr>
    </w:p>
    <w:p w:rsidR="00EC4869" w:rsidRPr="000A009C" w:rsidRDefault="00CD36E4" w:rsidP="00F268B0">
      <w:pPr>
        <w:tabs>
          <w:tab w:val="left" w:pos="567"/>
          <w:tab w:val="left" w:leader="dot" w:pos="10490"/>
        </w:tabs>
        <w:spacing w:after="0" w:line="240" w:lineRule="auto"/>
        <w:rPr>
          <w:rFonts w:ascii="Calibri" w:hAnsi="Calibri" w:cs="Arial"/>
          <w:b/>
          <w:sz w:val="22"/>
          <w:u w:val="single"/>
        </w:rPr>
      </w:pPr>
      <w:r>
        <w:rPr>
          <w:rFonts w:ascii="Calibri" w:hAnsi="Calibri" w:cs="Arial"/>
          <w:b/>
          <w:noProof/>
          <w:sz w:val="22"/>
          <w:lang w:eastAsia="fr-FR"/>
        </w:rPr>
        <w:drawing>
          <wp:inline distT="0" distB="0" distL="0" distR="0" wp14:anchorId="59F2E1AE" wp14:editId="55C8B1B1">
            <wp:extent cx="291248" cy="282804"/>
            <wp:effectExtent l="0" t="0" r="0" b="3175"/>
            <wp:docPr id="2" name="Image 2" descr="C:\Users\YREYAL\Desktop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EYAL\Desktop\pastedIm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" cy="2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8B0" w:rsidRPr="00F268B0">
        <w:rPr>
          <w:rFonts w:ascii="Calibri" w:hAnsi="Calibri" w:cs="Arial"/>
          <w:sz w:val="22"/>
        </w:rPr>
        <w:tab/>
      </w:r>
      <w:r w:rsidR="00D44467" w:rsidRPr="000A009C">
        <w:rPr>
          <w:rFonts w:ascii="Calibri" w:hAnsi="Calibri" w:cs="Arial"/>
          <w:b/>
          <w:sz w:val="22"/>
          <w:u w:val="single"/>
        </w:rPr>
        <w:t xml:space="preserve">IDENTIFICATION DU </w:t>
      </w:r>
      <w:r w:rsidR="00DD6253">
        <w:rPr>
          <w:rFonts w:ascii="Calibri" w:hAnsi="Calibri" w:cs="Arial"/>
          <w:b/>
          <w:sz w:val="22"/>
          <w:u w:val="single"/>
        </w:rPr>
        <w:t>PROJET</w:t>
      </w:r>
    </w:p>
    <w:p w:rsidR="0039238F" w:rsidRPr="000A009C" w:rsidRDefault="0039238F" w:rsidP="00EC4869">
      <w:pPr>
        <w:tabs>
          <w:tab w:val="left" w:leader="dot" w:pos="10490"/>
        </w:tabs>
        <w:spacing w:after="0" w:line="240" w:lineRule="auto"/>
        <w:rPr>
          <w:rFonts w:ascii="Calibri" w:hAnsi="Calibri" w:cs="Arial"/>
          <w:b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4"/>
        <w:gridCol w:w="3472"/>
        <w:gridCol w:w="3473"/>
      </w:tblGrid>
      <w:tr w:rsidR="00AF2C53" w:rsidTr="00C54F0B">
        <w:trPr>
          <w:trHeight w:val="324"/>
        </w:trPr>
        <w:tc>
          <w:tcPr>
            <w:tcW w:w="106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2C53" w:rsidRPr="006508A8" w:rsidRDefault="00D54C02" w:rsidP="00EC4869">
            <w:pPr>
              <w:tabs>
                <w:tab w:val="left" w:leader="dot" w:pos="10490"/>
              </w:tabs>
              <w:spacing w:after="0" w:line="240" w:lineRule="auto"/>
              <w:rPr>
                <w:rFonts w:ascii="Calibri" w:hAnsi="Calibri" w:cs="Arial"/>
                <w:sz w:val="32"/>
                <w:szCs w:val="32"/>
              </w:rPr>
            </w:pPr>
            <w:r w:rsidRPr="00D54C02">
              <w:rPr>
                <w:rFonts w:ascii="Calibri" w:hAnsi="Calibri" w:cs="Arial"/>
                <w:b/>
                <w:sz w:val="32"/>
                <w:szCs w:val="32"/>
              </w:rPr>
              <w:t xml:space="preserve">INTITULE DU PROJET : </w:t>
            </w:r>
            <w:sdt>
              <w:sdtPr>
                <w:rPr>
                  <w:rFonts w:ascii="Calibri" w:hAnsi="Calibri" w:cs="Arial"/>
                  <w:b/>
                  <w:sz w:val="32"/>
                  <w:szCs w:val="32"/>
                </w:rPr>
                <w:id w:val="1537545632"/>
              </w:sdtPr>
              <w:sdtEndPr/>
              <w:sdtContent>
                <w:r w:rsidRPr="006508A8">
                  <w:rPr>
                    <w:rFonts w:ascii="Calibri" w:hAnsi="Calibri" w:cs="Arial"/>
                    <w:b/>
                    <w:sz w:val="32"/>
                    <w:szCs w:val="32"/>
                  </w:rPr>
                  <w:t>……………………………………………………</w:t>
                </w:r>
              </w:sdtContent>
            </w:sdt>
          </w:p>
        </w:tc>
      </w:tr>
      <w:tr w:rsidR="00170469" w:rsidTr="00C54F0B">
        <w:trPr>
          <w:trHeight w:val="414"/>
        </w:trPr>
        <w:tc>
          <w:tcPr>
            <w:tcW w:w="3674" w:type="dxa"/>
            <w:tcBorders>
              <w:bottom w:val="single" w:sz="4" w:space="0" w:color="auto"/>
              <w:right w:val="nil"/>
            </w:tcBorders>
            <w:vAlign w:val="center"/>
          </w:tcPr>
          <w:p w:rsidR="00170469" w:rsidRDefault="00170469" w:rsidP="00AC7D29">
            <w:pPr>
              <w:tabs>
                <w:tab w:val="left" w:leader="dot" w:pos="10490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Pr="00FF3F39">
              <w:rPr>
                <w:rFonts w:ascii="Calibri" w:hAnsi="Calibri" w:cs="Arial"/>
                <w:sz w:val="22"/>
              </w:rPr>
              <w:t>Projet PV</w:t>
            </w:r>
            <w:r w:rsidR="00354392">
              <w:rPr>
                <w:rFonts w:ascii="Calibri" w:hAnsi="Calibri" w:cs="Arial"/>
                <w:sz w:val="22"/>
              </w:rPr>
              <w:t xml:space="preserve">   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</w:rPr>
                <w:id w:val="-571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2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4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0469" w:rsidRDefault="00170469" w:rsidP="00AC7D29">
            <w:pPr>
              <w:tabs>
                <w:tab w:val="left" w:leader="dot" w:pos="10490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Nouveau projet </w:t>
            </w:r>
            <w:sdt>
              <w:sdtPr>
                <w:rPr>
                  <w:rFonts w:ascii="Calibri" w:hAnsi="Calibri" w:cs="Arial"/>
                  <w:sz w:val="22"/>
                </w:rPr>
                <w:id w:val="-13412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0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473" w:type="dxa"/>
            <w:tcBorders>
              <w:left w:val="nil"/>
              <w:bottom w:val="single" w:sz="4" w:space="0" w:color="auto"/>
            </w:tcBorders>
            <w:vAlign w:val="center"/>
          </w:tcPr>
          <w:p w:rsidR="00170469" w:rsidRDefault="00170469" w:rsidP="00AC7D29">
            <w:pPr>
              <w:tabs>
                <w:tab w:val="left" w:leader="dot" w:pos="10490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Projet reconduit </w:t>
            </w:r>
            <w:sdt>
              <w:sdtPr>
                <w:rPr>
                  <w:rFonts w:ascii="Calibri" w:hAnsi="Calibri" w:cs="Arial"/>
                  <w:sz w:val="22"/>
                </w:rPr>
                <w:id w:val="18375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170469" w:rsidTr="00C54F0B">
        <w:tc>
          <w:tcPr>
            <w:tcW w:w="3674" w:type="dxa"/>
            <w:tcBorders>
              <w:bottom w:val="single" w:sz="4" w:space="0" w:color="auto"/>
              <w:right w:val="nil"/>
            </w:tcBorders>
            <w:vAlign w:val="center"/>
          </w:tcPr>
          <w:p w:rsidR="00AC7D29" w:rsidRDefault="00170469" w:rsidP="00AC7D29">
            <w:pPr>
              <w:pStyle w:val="Paragraphedeliste"/>
              <w:tabs>
                <w:tab w:val="left" w:leader="dot" w:pos="1049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- Projet VV</w:t>
            </w:r>
            <w:r w:rsidRPr="00FF3F39">
              <w:rPr>
                <w:rFonts w:cs="Arial"/>
              </w:rPr>
              <w:t>V</w:t>
            </w:r>
            <w:r w:rsidR="00AC7D2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022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70469" w:rsidRPr="00170469" w:rsidRDefault="00AC7D29" w:rsidP="00AC7D29">
            <w:pPr>
              <w:pStyle w:val="Paragraphedeliste"/>
              <w:tabs>
                <w:tab w:val="left" w:leader="dot" w:pos="1049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(Uniquement pour la CAF</w:t>
            </w:r>
            <w:r w:rsidR="00BA1894">
              <w:rPr>
                <w:rFonts w:cs="Arial"/>
              </w:rPr>
              <w:t xml:space="preserve"> et l’Etat</w:t>
            </w:r>
            <w:r>
              <w:rPr>
                <w:rFonts w:cs="Arial"/>
              </w:rPr>
              <w:t>)</w:t>
            </w:r>
          </w:p>
        </w:tc>
        <w:tc>
          <w:tcPr>
            <w:tcW w:w="34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0469" w:rsidRDefault="00170469" w:rsidP="00AC7D29">
            <w:pPr>
              <w:tabs>
                <w:tab w:val="left" w:leader="dot" w:pos="10490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Nouveau projet </w:t>
            </w:r>
            <w:sdt>
              <w:sdtPr>
                <w:rPr>
                  <w:rFonts w:ascii="Calibri" w:hAnsi="Calibri" w:cs="Arial"/>
                  <w:sz w:val="22"/>
                </w:rPr>
                <w:id w:val="-19933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7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473" w:type="dxa"/>
            <w:tcBorders>
              <w:left w:val="nil"/>
              <w:bottom w:val="single" w:sz="4" w:space="0" w:color="auto"/>
            </w:tcBorders>
            <w:vAlign w:val="center"/>
          </w:tcPr>
          <w:p w:rsidR="00170469" w:rsidRDefault="00170469" w:rsidP="00AC7D29">
            <w:pPr>
              <w:tabs>
                <w:tab w:val="left" w:leader="dot" w:pos="10490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Projet reconduit </w:t>
            </w:r>
            <w:sdt>
              <w:sdtPr>
                <w:rPr>
                  <w:rFonts w:ascii="Calibri" w:hAnsi="Calibri" w:cs="Arial"/>
                  <w:sz w:val="22"/>
                </w:rPr>
                <w:id w:val="88707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</w:tbl>
    <w:p w:rsidR="00AF2C53" w:rsidRPr="00AF2C53" w:rsidRDefault="00AF2C53" w:rsidP="00EC4869">
      <w:pPr>
        <w:tabs>
          <w:tab w:val="left" w:leader="dot" w:pos="10490"/>
        </w:tabs>
        <w:spacing w:after="0" w:line="240" w:lineRule="auto"/>
        <w:rPr>
          <w:rFonts w:ascii="Calibri" w:hAnsi="Calibri" w:cs="Arial"/>
          <w:sz w:val="22"/>
        </w:rPr>
      </w:pPr>
    </w:p>
    <w:tbl>
      <w:tblPr>
        <w:tblStyle w:val="Grilledutableau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BE2B66" w:rsidTr="005555E0">
        <w:tc>
          <w:tcPr>
            <w:tcW w:w="10619" w:type="dxa"/>
            <w:shd w:val="clear" w:color="auto" w:fill="BFBFBF" w:themeFill="background1" w:themeFillShade="BF"/>
          </w:tcPr>
          <w:p w:rsidR="00BE2B66" w:rsidRDefault="00BE2B66" w:rsidP="00BE2B66">
            <w:pPr>
              <w:tabs>
                <w:tab w:val="left" w:leader="dot" w:pos="10490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Thématiques</w:t>
            </w:r>
            <w:r w:rsidR="00935C6D">
              <w:rPr>
                <w:rFonts w:ascii="Calibri" w:hAnsi="Calibri" w:cs="Arial"/>
                <w:b/>
                <w:sz w:val="22"/>
              </w:rPr>
              <w:t xml:space="preserve"> du projet (pour chaque financeur sollicité)</w:t>
            </w:r>
          </w:p>
        </w:tc>
      </w:tr>
    </w:tbl>
    <w:p w:rsidR="00BE2B66" w:rsidRDefault="00BE2B66" w:rsidP="00935C6D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leader="dot" w:pos="10490"/>
        </w:tabs>
        <w:spacing w:after="0" w:line="240" w:lineRule="auto"/>
        <w:rPr>
          <w:rFonts w:asciiTheme="minorHAnsi" w:hAnsiTheme="minorHAnsi" w:cs="Arial"/>
          <w:b/>
          <w:sz w:val="22"/>
          <w:u w:val="single"/>
        </w:rPr>
      </w:pPr>
      <w:r w:rsidRPr="0065237C">
        <w:rPr>
          <w:rFonts w:asciiTheme="minorHAnsi" w:hAnsiTheme="minorHAnsi" w:cs="Arial"/>
          <w:b/>
          <w:sz w:val="22"/>
        </w:rPr>
        <w:sym w:font="Wingdings" w:char="F0E0"/>
      </w:r>
      <w:r>
        <w:rPr>
          <w:rFonts w:asciiTheme="minorHAnsi" w:hAnsiTheme="minorHAnsi" w:cs="Arial"/>
          <w:b/>
          <w:sz w:val="22"/>
        </w:rPr>
        <w:t xml:space="preserve"> </w:t>
      </w:r>
      <w:r w:rsidRPr="0099606C">
        <w:rPr>
          <w:rFonts w:asciiTheme="minorHAnsi" w:hAnsiTheme="minorHAnsi" w:cs="Arial"/>
          <w:b/>
          <w:sz w:val="22"/>
          <w:u w:val="single"/>
        </w:rPr>
        <w:t>Pour l</w:t>
      </w:r>
      <w:r w:rsidR="006175C1">
        <w:rPr>
          <w:rFonts w:asciiTheme="minorHAnsi" w:hAnsiTheme="minorHAnsi" w:cs="Arial"/>
          <w:b/>
          <w:sz w:val="22"/>
          <w:u w:val="single"/>
        </w:rPr>
        <w:t>e</w:t>
      </w:r>
      <w:r w:rsidRPr="0099606C">
        <w:rPr>
          <w:rFonts w:asciiTheme="minorHAnsi" w:hAnsiTheme="minorHAnsi" w:cs="Arial"/>
          <w:b/>
          <w:sz w:val="22"/>
          <w:u w:val="single"/>
        </w:rPr>
        <w:t xml:space="preserve"> C</w:t>
      </w:r>
      <w:r>
        <w:rPr>
          <w:rFonts w:asciiTheme="minorHAnsi" w:hAnsiTheme="minorHAnsi" w:cs="Arial"/>
          <w:b/>
          <w:sz w:val="22"/>
          <w:u w:val="single"/>
        </w:rPr>
        <w:t>D</w:t>
      </w:r>
    </w:p>
    <w:p w:rsidR="006175C1" w:rsidRDefault="00DD646F" w:rsidP="00781D50">
      <w:pPr>
        <w:pBdr>
          <w:left w:val="single" w:sz="4" w:space="4" w:color="auto"/>
          <w:right w:val="single" w:sz="4" w:space="0" w:color="auto"/>
        </w:pBdr>
        <w:tabs>
          <w:tab w:val="left" w:pos="5103"/>
          <w:tab w:val="left" w:leader="dot" w:pos="10490"/>
        </w:tabs>
        <w:spacing w:before="40" w:after="40" w:line="240" w:lineRule="auto"/>
        <w:rPr>
          <w:i/>
          <w:u w:val="single"/>
        </w:rPr>
      </w:pPr>
      <w:r w:rsidRPr="00DD646F">
        <w:rPr>
          <w:i/>
          <w:u w:val="single"/>
        </w:rPr>
        <w:t>Les 3 thématiques ci-dessous</w:t>
      </w:r>
      <w:r w:rsidR="006175C1">
        <w:tab/>
        <w:t xml:space="preserve">+ </w:t>
      </w:r>
      <w:r w:rsidR="002D6105">
        <w:rPr>
          <w:i/>
          <w:u w:val="single"/>
        </w:rPr>
        <w:t>Les 2 priorités ci-dessous</w:t>
      </w:r>
    </w:p>
    <w:p w:rsidR="006175C1" w:rsidRDefault="006175C1" w:rsidP="00781D50">
      <w:pPr>
        <w:pBdr>
          <w:left w:val="single" w:sz="4" w:space="4" w:color="auto"/>
          <w:right w:val="single" w:sz="4" w:space="0" w:color="auto"/>
        </w:pBdr>
        <w:tabs>
          <w:tab w:val="left" w:pos="5103"/>
        </w:tabs>
        <w:spacing w:before="40" w:after="40" w:line="240" w:lineRule="auto"/>
        <w:rPr>
          <w:rFonts w:asciiTheme="minorHAnsi" w:hAnsiTheme="minorHAnsi" w:cs="Arial"/>
          <w:sz w:val="22"/>
        </w:rPr>
      </w:pPr>
    </w:p>
    <w:p w:rsidR="00BE2B66" w:rsidRDefault="00BE2B66" w:rsidP="00935C6D">
      <w:pPr>
        <w:pStyle w:val="Paragraphedeliste"/>
        <w:numPr>
          <w:ilvl w:val="0"/>
          <w:numId w:val="19"/>
        </w:numPr>
        <w:pBdr>
          <w:left w:val="single" w:sz="4" w:space="4" w:color="auto"/>
          <w:right w:val="single" w:sz="4" w:space="0" w:color="auto"/>
        </w:pBdr>
        <w:tabs>
          <w:tab w:val="left" w:pos="426"/>
          <w:tab w:val="left" w:pos="3261"/>
          <w:tab w:val="left" w:pos="5103"/>
          <w:tab w:val="left" w:pos="6521"/>
          <w:tab w:val="left" w:pos="9923"/>
        </w:tabs>
        <w:spacing w:after="0"/>
        <w:ind w:left="142" w:hanging="142"/>
      </w:pPr>
      <w:r>
        <w:t>Education</w:t>
      </w:r>
      <w:r>
        <w:tab/>
      </w:r>
      <w:sdt>
        <w:sdtPr>
          <w:id w:val="121854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9D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175C1">
        <w:t>- Prévention du décrochage scolaire collégiens</w:t>
      </w:r>
      <w:r w:rsidR="006175C1">
        <w:tab/>
      </w:r>
      <w:sdt>
        <w:sdtPr>
          <w:id w:val="4318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5C1">
            <w:rPr>
              <w:rFonts w:ascii="MS Gothic" w:eastAsia="MS Gothic" w:hAnsi="MS Gothic" w:hint="eastAsia"/>
            </w:rPr>
            <w:t>☐</w:t>
          </w:r>
        </w:sdtContent>
      </w:sdt>
    </w:p>
    <w:p w:rsidR="00BE2B66" w:rsidRPr="007B36C0" w:rsidRDefault="00BE2B66" w:rsidP="00935C6D">
      <w:pPr>
        <w:pStyle w:val="Paragraphedeliste"/>
        <w:numPr>
          <w:ilvl w:val="0"/>
          <w:numId w:val="19"/>
        </w:numPr>
        <w:pBdr>
          <w:left w:val="single" w:sz="4" w:space="4" w:color="auto"/>
          <w:right w:val="single" w:sz="4" w:space="0" w:color="auto"/>
        </w:pBdr>
        <w:tabs>
          <w:tab w:val="left" w:pos="426"/>
          <w:tab w:val="left" w:pos="3261"/>
          <w:tab w:val="left" w:pos="5103"/>
          <w:tab w:val="left" w:pos="6521"/>
          <w:tab w:val="left" w:pos="9923"/>
        </w:tabs>
        <w:spacing w:after="0" w:line="240" w:lineRule="auto"/>
        <w:ind w:left="142" w:hanging="142"/>
        <w:rPr>
          <w:rFonts w:cs="Arial"/>
          <w:b/>
          <w:u w:val="single"/>
        </w:rPr>
      </w:pPr>
      <w:r>
        <w:t>Insertion vers l’emploi</w:t>
      </w:r>
      <w:r>
        <w:tab/>
      </w:r>
      <w:sdt>
        <w:sdtPr>
          <w:id w:val="79656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-</w:t>
      </w:r>
      <w:r w:rsidR="006175C1">
        <w:t xml:space="preserve"> Acquisition et maitrise de la langue française (…)</w:t>
      </w:r>
      <w:r>
        <w:tab/>
      </w:r>
      <w:sdt>
        <w:sdtPr>
          <w:id w:val="80937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E2B66" w:rsidRPr="00935C6D" w:rsidRDefault="006175C1" w:rsidP="00935C6D">
      <w:pPr>
        <w:pStyle w:val="Paragraphedeliste"/>
        <w:numPr>
          <w:ilvl w:val="0"/>
          <w:numId w:val="19"/>
        </w:numPr>
        <w:pBdr>
          <w:left w:val="single" w:sz="4" w:space="4" w:color="auto"/>
          <w:right w:val="single" w:sz="4" w:space="0" w:color="auto"/>
        </w:pBdr>
        <w:tabs>
          <w:tab w:val="left" w:pos="426"/>
          <w:tab w:val="left" w:pos="3261"/>
          <w:tab w:val="left" w:pos="5103"/>
          <w:tab w:val="left" w:pos="9923"/>
          <w:tab w:val="left" w:leader="dot" w:pos="10490"/>
        </w:tabs>
        <w:spacing w:after="120" w:line="240" w:lineRule="auto"/>
        <w:ind w:left="142" w:hanging="142"/>
        <w:rPr>
          <w:rFonts w:cs="Arial"/>
          <w:b/>
          <w:u w:val="single"/>
        </w:rPr>
      </w:pPr>
      <w:r>
        <w:t>Lien social</w:t>
      </w:r>
      <w:r w:rsidR="00BE2B66">
        <w:tab/>
      </w:r>
      <w:sdt>
        <w:sdtPr>
          <w:id w:val="119811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6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244BF9" w:rsidRDefault="00244BF9" w:rsidP="00D94574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leader="dot" w:pos="10490"/>
        </w:tabs>
        <w:spacing w:before="120" w:after="0" w:line="240" w:lineRule="auto"/>
        <w:rPr>
          <w:rFonts w:asciiTheme="minorHAnsi" w:hAnsiTheme="minorHAnsi" w:cs="Arial"/>
          <w:sz w:val="22"/>
        </w:rPr>
      </w:pPr>
      <w:r w:rsidRPr="0065237C">
        <w:rPr>
          <w:rFonts w:asciiTheme="minorHAnsi" w:hAnsiTheme="minorHAnsi" w:cs="Arial"/>
          <w:b/>
          <w:sz w:val="22"/>
        </w:rPr>
        <w:sym w:font="Wingdings" w:char="F0E0"/>
      </w:r>
      <w:r>
        <w:rPr>
          <w:rFonts w:asciiTheme="minorHAnsi" w:hAnsiTheme="minorHAnsi" w:cs="Arial"/>
          <w:b/>
          <w:sz w:val="22"/>
        </w:rPr>
        <w:t xml:space="preserve"> </w:t>
      </w:r>
      <w:r w:rsidR="0099606C" w:rsidRPr="0099606C">
        <w:rPr>
          <w:rFonts w:asciiTheme="minorHAnsi" w:hAnsiTheme="minorHAnsi" w:cs="Arial"/>
          <w:b/>
          <w:sz w:val="22"/>
          <w:u w:val="single"/>
        </w:rPr>
        <w:t>Pour la</w:t>
      </w:r>
      <w:r w:rsidRPr="0099606C">
        <w:rPr>
          <w:rFonts w:asciiTheme="minorHAnsi" w:hAnsiTheme="minorHAnsi" w:cs="Arial"/>
          <w:b/>
          <w:sz w:val="22"/>
          <w:u w:val="single"/>
        </w:rPr>
        <w:t xml:space="preserve"> CAF</w:t>
      </w:r>
    </w:p>
    <w:p w:rsidR="00244BF9" w:rsidRDefault="00244BF9" w:rsidP="00D94574">
      <w:pPr>
        <w:pStyle w:val="Paragraphedeliste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26"/>
          <w:tab w:val="left" w:pos="3261"/>
          <w:tab w:val="left" w:pos="5103"/>
          <w:tab w:val="left" w:pos="6521"/>
          <w:tab w:val="left" w:pos="9923"/>
        </w:tabs>
        <w:spacing w:after="0"/>
        <w:ind w:left="142" w:hanging="142"/>
      </w:pPr>
      <w:r w:rsidRPr="00DE2422">
        <w:t>Soutien à la parentalité</w:t>
      </w:r>
      <w:r w:rsidR="002A5366">
        <w:t xml:space="preserve"> </w:t>
      </w:r>
      <w:r w:rsidR="002A5366">
        <w:tab/>
      </w:r>
      <w:sdt>
        <w:sdtPr>
          <w:id w:val="8544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D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- </w:t>
      </w:r>
      <w:r w:rsidRPr="00DE2422">
        <w:t>Animation de la vie sociale</w:t>
      </w:r>
      <w:r w:rsidR="002A5366">
        <w:t xml:space="preserve"> </w:t>
      </w:r>
      <w:r w:rsidR="00527A13">
        <w:tab/>
      </w:r>
      <w:sdt>
        <w:sdtPr>
          <w:id w:val="14527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C8">
            <w:rPr>
              <w:rFonts w:ascii="MS Gothic" w:eastAsia="MS Gothic" w:hAnsi="MS Gothic" w:hint="eastAsia"/>
            </w:rPr>
            <w:t>☐</w:t>
          </w:r>
        </w:sdtContent>
      </w:sdt>
    </w:p>
    <w:p w:rsidR="007B36C0" w:rsidRPr="007B36C0" w:rsidRDefault="007B36C0" w:rsidP="00D94574">
      <w:pPr>
        <w:pStyle w:val="Paragraphedeliste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26"/>
          <w:tab w:val="left" w:pos="3261"/>
          <w:tab w:val="left" w:pos="5103"/>
          <w:tab w:val="left" w:pos="6521"/>
          <w:tab w:val="left" w:pos="9923"/>
        </w:tabs>
        <w:spacing w:after="0" w:line="240" w:lineRule="auto"/>
        <w:ind w:left="142" w:hanging="142"/>
        <w:rPr>
          <w:rFonts w:cs="Arial"/>
          <w:b/>
          <w:u w:val="single"/>
        </w:rPr>
      </w:pPr>
      <w:r w:rsidRPr="00DE2422">
        <w:t>Habitat et cadre de vie</w:t>
      </w:r>
      <w:r>
        <w:t xml:space="preserve"> </w:t>
      </w:r>
      <w:r>
        <w:tab/>
      </w:r>
      <w:sdt>
        <w:sdtPr>
          <w:id w:val="-116299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66">
            <w:rPr>
              <w:rFonts w:ascii="MS Gothic" w:eastAsia="MS Gothic" w:hAnsi="MS Gothic" w:hint="eastAsia"/>
            </w:rPr>
            <w:t>☐</w:t>
          </w:r>
        </w:sdtContent>
      </w:sdt>
      <w:r w:rsidR="00244BF9">
        <w:tab/>
      </w:r>
      <w:r w:rsidR="002A5366">
        <w:t xml:space="preserve">- </w:t>
      </w:r>
      <w:r w:rsidR="002A5366" w:rsidRPr="00DE2422">
        <w:t>Accès aux droits</w:t>
      </w:r>
      <w:r w:rsidR="00527A13">
        <w:tab/>
      </w:r>
      <w:sdt>
        <w:sdtPr>
          <w:id w:val="-185571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A13">
            <w:rPr>
              <w:rFonts w:ascii="MS Gothic" w:eastAsia="MS Gothic" w:hAnsi="MS Gothic" w:hint="eastAsia"/>
            </w:rPr>
            <w:t>☐</w:t>
          </w:r>
        </w:sdtContent>
      </w:sdt>
    </w:p>
    <w:p w:rsidR="002A5366" w:rsidRPr="002A5366" w:rsidRDefault="002A5366" w:rsidP="00D94574">
      <w:pPr>
        <w:pStyle w:val="Paragraphedeliste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26"/>
          <w:tab w:val="left" w:pos="3261"/>
          <w:tab w:val="left" w:pos="5103"/>
          <w:tab w:val="left" w:pos="9923"/>
          <w:tab w:val="left" w:leader="dot" w:pos="10490"/>
        </w:tabs>
        <w:spacing w:after="0" w:line="240" w:lineRule="auto"/>
        <w:ind w:left="142" w:hanging="142"/>
        <w:rPr>
          <w:rFonts w:cs="Arial"/>
          <w:b/>
          <w:u w:val="single"/>
        </w:rPr>
      </w:pPr>
      <w:r w:rsidRPr="00DE2422">
        <w:t>P</w:t>
      </w:r>
      <w:r>
        <w:t>articipation des habitants</w:t>
      </w:r>
      <w:r>
        <w:tab/>
      </w:r>
      <w:sdt>
        <w:sdtPr>
          <w:id w:val="3423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A13">
            <w:rPr>
              <w:rFonts w:ascii="MS Gothic" w:eastAsia="MS Gothic" w:hAnsi="MS Gothic" w:hint="eastAsia"/>
            </w:rPr>
            <w:t>☐</w:t>
          </w:r>
        </w:sdtContent>
      </w:sdt>
      <w:r>
        <w:tab/>
        <w:t>- Petite enfance</w:t>
      </w:r>
      <w:r w:rsidR="00527A13">
        <w:tab/>
      </w:r>
      <w:sdt>
        <w:sdtPr>
          <w:id w:val="-8521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A13">
            <w:rPr>
              <w:rFonts w:ascii="MS Gothic" w:eastAsia="MS Gothic" w:hAnsi="MS Gothic" w:hint="eastAsia"/>
            </w:rPr>
            <w:t>☐</w:t>
          </w:r>
        </w:sdtContent>
      </w:sdt>
    </w:p>
    <w:p w:rsidR="002A5366" w:rsidRPr="006175C1" w:rsidRDefault="00907E3D" w:rsidP="00D94574">
      <w:pPr>
        <w:pStyle w:val="Paragraphedeliste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142"/>
          <w:tab w:val="left" w:pos="5103"/>
          <w:tab w:val="left" w:pos="9923"/>
          <w:tab w:val="left" w:leader="dot" w:pos="10490"/>
        </w:tabs>
        <w:spacing w:after="0" w:line="240" w:lineRule="auto"/>
        <w:ind w:left="142" w:hanging="142"/>
        <w:rPr>
          <w:rFonts w:cs="Arial"/>
          <w:b/>
          <w:u w:val="single"/>
        </w:rPr>
      </w:pPr>
      <w:r>
        <w:t xml:space="preserve">  </w:t>
      </w:r>
      <w:r w:rsidR="002A5366" w:rsidRPr="00DE2422">
        <w:t>(</w:t>
      </w:r>
      <w:proofErr w:type="gramStart"/>
      <w:r w:rsidR="002A5366" w:rsidRPr="00DE2422">
        <w:t>prise</w:t>
      </w:r>
      <w:proofErr w:type="gramEnd"/>
      <w:r w:rsidR="002A5366" w:rsidRPr="00DE2422">
        <w:t xml:space="preserve"> de responsabilité, citoyenneté)</w:t>
      </w:r>
      <w:r w:rsidR="00CF1F47">
        <w:tab/>
        <w:t>- A</w:t>
      </w:r>
      <w:r w:rsidR="00CF1F47" w:rsidRPr="00DE2422">
        <w:t>ccompagnement au développement numérique</w:t>
      </w:r>
      <w:r w:rsidR="00527A13">
        <w:tab/>
      </w:r>
      <w:sdt>
        <w:sdtPr>
          <w:rPr>
            <w:rFonts w:ascii="MS Gothic" w:eastAsia="MS Gothic" w:hAnsi="MS Gothic"/>
          </w:rPr>
          <w:id w:val="194903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A13" w:rsidRPr="006175C1">
            <w:rPr>
              <w:rFonts w:ascii="MS Gothic" w:eastAsia="MS Gothic" w:hAnsi="MS Gothic" w:hint="eastAsia"/>
            </w:rPr>
            <w:t>☐</w:t>
          </w:r>
        </w:sdtContent>
      </w:sdt>
    </w:p>
    <w:p w:rsidR="00244BF9" w:rsidRDefault="00CF7808" w:rsidP="00D94574">
      <w:pPr>
        <w:pStyle w:val="Paragraphedeliste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3261"/>
          <w:tab w:val="left" w:pos="5103"/>
          <w:tab w:val="left" w:pos="9923"/>
        </w:tabs>
        <w:spacing w:after="120" w:line="240" w:lineRule="auto"/>
        <w:ind w:left="142" w:hanging="142"/>
        <w:rPr>
          <w:rFonts w:cs="Arial"/>
          <w:b/>
          <w:u w:val="single"/>
        </w:rPr>
      </w:pPr>
      <w:r>
        <w:t xml:space="preserve">- </w:t>
      </w:r>
      <w:r w:rsidR="007B36C0">
        <w:t>I</w:t>
      </w:r>
      <w:r w:rsidR="007B36C0" w:rsidRPr="00DE2422">
        <w:t>nsertion sociale des familles</w:t>
      </w:r>
      <w:r w:rsidR="00527A13">
        <w:tab/>
      </w:r>
      <w:sdt>
        <w:sdtPr>
          <w:id w:val="-2808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A13">
            <w:rPr>
              <w:rFonts w:ascii="MS Gothic" w:eastAsia="MS Gothic" w:hAnsi="MS Gothic" w:hint="eastAsia"/>
            </w:rPr>
            <w:t>☐</w:t>
          </w:r>
        </w:sdtContent>
      </w:sdt>
      <w:r w:rsidR="007B36C0">
        <w:tab/>
      </w:r>
      <w:r w:rsidR="00CF1F47">
        <w:t xml:space="preserve">- </w:t>
      </w:r>
      <w:r w:rsidR="002F3F57">
        <w:rPr>
          <w:rFonts w:asciiTheme="minorHAnsi" w:hAnsiTheme="minorHAnsi" w:cs="Arial"/>
          <w:b/>
        </w:rPr>
        <w:t xml:space="preserve">Si Autre, </w:t>
      </w:r>
      <w:r w:rsidR="00CF1F47" w:rsidRPr="00527A13">
        <w:rPr>
          <w:rFonts w:asciiTheme="minorHAnsi" w:hAnsiTheme="minorHAnsi" w:cs="Arial"/>
          <w:b/>
        </w:rPr>
        <w:t>Contacter l</w:t>
      </w:r>
      <w:r w:rsidR="002F3F57">
        <w:rPr>
          <w:rFonts w:asciiTheme="minorHAnsi" w:hAnsiTheme="minorHAnsi" w:cs="Arial"/>
          <w:b/>
        </w:rPr>
        <w:t>e(la) chef(</w:t>
      </w:r>
      <w:proofErr w:type="spellStart"/>
      <w:r w:rsidR="002F3F57">
        <w:rPr>
          <w:rFonts w:asciiTheme="minorHAnsi" w:hAnsiTheme="minorHAnsi" w:cs="Arial"/>
          <w:b/>
        </w:rPr>
        <w:t>fe</w:t>
      </w:r>
      <w:proofErr w:type="spellEnd"/>
      <w:r w:rsidR="002F3F57">
        <w:rPr>
          <w:rFonts w:asciiTheme="minorHAnsi" w:hAnsiTheme="minorHAnsi" w:cs="Arial"/>
          <w:b/>
        </w:rPr>
        <w:t>) de projet</w:t>
      </w:r>
      <w:r w:rsidR="00527A13" w:rsidRPr="00527A13">
        <w:rPr>
          <w:rFonts w:asciiTheme="minorHAnsi" w:hAnsiTheme="minorHAnsi" w:cs="Arial"/>
          <w:b/>
        </w:rPr>
        <w:tab/>
      </w:r>
      <w:sdt>
        <w:sdtPr>
          <w:rPr>
            <w:rFonts w:ascii="MS Gothic" w:eastAsia="MS Gothic" w:hAnsi="MS Gothic" w:cs="Arial"/>
          </w:rPr>
          <w:id w:val="187866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A13" w:rsidRPr="00527A13">
            <w:rPr>
              <w:rFonts w:ascii="MS Gothic" w:eastAsia="MS Gothic" w:hAnsi="MS Gothic" w:cs="Arial" w:hint="eastAsia"/>
            </w:rPr>
            <w:t>☐</w:t>
          </w:r>
        </w:sdtContent>
      </w:sdt>
    </w:p>
    <w:p w:rsidR="00781D50" w:rsidRDefault="00781D50">
      <w:pPr>
        <w:suppressAutoHyphens w:val="0"/>
        <w:spacing w:after="0" w:line="240" w:lineRule="auto"/>
        <w:rPr>
          <w:rFonts w:ascii="Calibri" w:hAnsi="Calibri" w:cs="Arial"/>
          <w:b/>
          <w:sz w:val="22"/>
          <w:u w:val="single"/>
        </w:rPr>
      </w:pPr>
      <w:r>
        <w:rPr>
          <w:rFonts w:ascii="Calibri" w:hAnsi="Calibri" w:cs="Arial"/>
          <w:b/>
          <w:sz w:val="22"/>
          <w:u w:val="single"/>
        </w:rPr>
        <w:br w:type="page"/>
      </w:r>
    </w:p>
    <w:p w:rsidR="00781D50" w:rsidRDefault="00781D50" w:rsidP="00EC4869">
      <w:pPr>
        <w:tabs>
          <w:tab w:val="left" w:leader="dot" w:pos="10490"/>
        </w:tabs>
        <w:spacing w:after="0" w:line="240" w:lineRule="auto"/>
        <w:rPr>
          <w:rFonts w:ascii="Calibri" w:hAnsi="Calibri" w:cs="Arial"/>
          <w:b/>
          <w:sz w:val="22"/>
          <w:u w:val="single"/>
        </w:rPr>
      </w:pPr>
    </w:p>
    <w:p w:rsidR="00C61622" w:rsidRPr="000A009C" w:rsidRDefault="009055A9" w:rsidP="00F268B0">
      <w:pPr>
        <w:tabs>
          <w:tab w:val="left" w:pos="567"/>
          <w:tab w:val="left" w:leader="dot" w:pos="10490"/>
        </w:tabs>
        <w:spacing w:after="0" w:line="240" w:lineRule="auto"/>
        <w:rPr>
          <w:rFonts w:ascii="Calibri" w:hAnsi="Calibri" w:cs="Arial"/>
          <w:b/>
          <w:sz w:val="22"/>
          <w:u w:val="single"/>
        </w:rPr>
      </w:pPr>
      <w:r>
        <w:rPr>
          <w:noProof/>
          <w:lang w:eastAsia="fr-FR"/>
        </w:rPr>
        <w:drawing>
          <wp:inline distT="0" distB="0" distL="0" distR="0" wp14:anchorId="0995697F" wp14:editId="43FCDDEA">
            <wp:extent cx="327660" cy="327660"/>
            <wp:effectExtent l="0" t="0" r="0" b="0"/>
            <wp:docPr id="4" name="Image 4" descr="Carte, icone de localisation ligne, signe de contour de vecteur, pictogramme de style linéaire isolé sur blanc. stock vecteur libres de droits libre de 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, icone de localisation ligne, signe de contour de vecteur, pictogramme de style linéaire isolé sur blanc. stock vecteur libres de droits libre de droi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8" cy="3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8B0">
        <w:rPr>
          <w:rFonts w:ascii="Calibri" w:hAnsi="Calibri" w:cs="Arial"/>
          <w:b/>
          <w:sz w:val="22"/>
        </w:rPr>
        <w:tab/>
      </w:r>
      <w:r w:rsidR="00F268B0" w:rsidRPr="00F268B0">
        <w:rPr>
          <w:rFonts w:ascii="Calibri" w:hAnsi="Calibri" w:cs="Arial"/>
          <w:b/>
          <w:sz w:val="22"/>
        </w:rPr>
        <w:t xml:space="preserve"> </w:t>
      </w:r>
      <w:r w:rsidR="00C61622" w:rsidRPr="000A009C">
        <w:rPr>
          <w:rFonts w:ascii="Calibri" w:hAnsi="Calibri" w:cs="Arial"/>
          <w:b/>
          <w:sz w:val="22"/>
          <w:u w:val="single"/>
        </w:rPr>
        <w:t xml:space="preserve">LOCALISATION </w:t>
      </w:r>
      <w:r w:rsidR="00BB0794">
        <w:rPr>
          <w:rFonts w:ascii="Calibri" w:hAnsi="Calibri" w:cs="Arial"/>
          <w:b/>
          <w:sz w:val="22"/>
          <w:u w:val="single"/>
        </w:rPr>
        <w:t>DU PROJET</w:t>
      </w:r>
    </w:p>
    <w:p w:rsidR="009C7E59" w:rsidRPr="000A009C" w:rsidRDefault="009C7E59" w:rsidP="00EC4869">
      <w:pPr>
        <w:spacing w:after="0" w:line="240" w:lineRule="auto"/>
        <w:rPr>
          <w:rFonts w:ascii="Calibri" w:hAnsi="Calibri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C4869" w:rsidRPr="000A009C" w:rsidTr="005555E0">
        <w:tc>
          <w:tcPr>
            <w:tcW w:w="10606" w:type="dxa"/>
            <w:shd w:val="clear" w:color="auto" w:fill="BFBFBF" w:themeFill="background1" w:themeFillShade="BF"/>
          </w:tcPr>
          <w:p w:rsidR="00D5608B" w:rsidRDefault="00EC4869" w:rsidP="002F3F57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  <w:r w:rsidRPr="000A009C">
              <w:rPr>
                <w:rFonts w:ascii="Calibri" w:hAnsi="Calibri" w:cs="Arial"/>
                <w:b/>
                <w:sz w:val="22"/>
              </w:rPr>
              <w:t xml:space="preserve">A remplir </w:t>
            </w:r>
            <w:r w:rsidR="00354392">
              <w:rPr>
                <w:rFonts w:ascii="Calibri" w:hAnsi="Calibri" w:cs="Arial"/>
                <w:b/>
                <w:sz w:val="22"/>
              </w:rPr>
              <w:t xml:space="preserve">avec </w:t>
            </w:r>
            <w:r w:rsidR="001213B6">
              <w:rPr>
                <w:rFonts w:ascii="Calibri" w:hAnsi="Calibri" w:cs="Arial"/>
                <w:b/>
                <w:sz w:val="22"/>
              </w:rPr>
              <w:t>le</w:t>
            </w:r>
            <w:r w:rsidR="00E371B6">
              <w:rPr>
                <w:rFonts w:ascii="Calibri" w:hAnsi="Calibri" w:cs="Arial"/>
                <w:b/>
                <w:sz w:val="22"/>
              </w:rPr>
              <w:t>(la) chef(</w:t>
            </w:r>
            <w:proofErr w:type="spellStart"/>
            <w:r w:rsidR="00E371B6">
              <w:rPr>
                <w:rFonts w:ascii="Calibri" w:hAnsi="Calibri" w:cs="Arial"/>
                <w:b/>
                <w:sz w:val="22"/>
              </w:rPr>
              <w:t>fe</w:t>
            </w:r>
            <w:proofErr w:type="spellEnd"/>
            <w:r w:rsidR="00E371B6">
              <w:rPr>
                <w:rFonts w:ascii="Calibri" w:hAnsi="Calibri" w:cs="Arial"/>
                <w:b/>
                <w:sz w:val="22"/>
              </w:rPr>
              <w:t>)</w:t>
            </w:r>
            <w:r w:rsidRPr="000A009C">
              <w:rPr>
                <w:rFonts w:ascii="Calibri" w:hAnsi="Calibri" w:cs="Arial"/>
                <w:b/>
                <w:sz w:val="22"/>
              </w:rPr>
              <w:t>de projet</w:t>
            </w:r>
            <w:r w:rsidR="00CC12E3">
              <w:rPr>
                <w:rFonts w:ascii="Calibri" w:hAnsi="Calibri" w:cs="Arial"/>
                <w:b/>
                <w:sz w:val="22"/>
              </w:rPr>
              <w:t xml:space="preserve"> Politique de la Ville,</w:t>
            </w:r>
            <w:r w:rsidR="001213B6">
              <w:rPr>
                <w:rFonts w:ascii="Calibri" w:hAnsi="Calibri" w:cs="Arial"/>
                <w:b/>
                <w:sz w:val="22"/>
              </w:rPr>
              <w:t xml:space="preserve"> </w:t>
            </w:r>
            <w:r w:rsidR="00CC12E3">
              <w:rPr>
                <w:rFonts w:ascii="Calibri" w:hAnsi="Calibri" w:cs="Arial"/>
                <w:b/>
                <w:sz w:val="22"/>
              </w:rPr>
              <w:t>i</w:t>
            </w:r>
            <w:r w:rsidR="001213B6">
              <w:rPr>
                <w:rFonts w:ascii="Calibri" w:hAnsi="Calibri" w:cs="Arial"/>
                <w:b/>
                <w:sz w:val="22"/>
              </w:rPr>
              <w:t>ndiquer ses Nom et Prénom</w:t>
            </w:r>
            <w:r w:rsidR="00103E98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1213B6" w:rsidRDefault="00103E98" w:rsidP="002F3F57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Nassim SAFA</w:t>
            </w:r>
          </w:p>
          <w:p w:rsidR="00EC4869" w:rsidRPr="000A009C" w:rsidRDefault="00505287" w:rsidP="001213B6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  <w:sdt>
              <w:sdtPr>
                <w:rPr>
                  <w:rFonts w:ascii="Calibri" w:hAnsi="Calibri" w:cs="Arial"/>
                  <w:b/>
                  <w:sz w:val="22"/>
                </w:rPr>
                <w:id w:val="-1613818286"/>
              </w:sdtPr>
              <w:sdtEndPr/>
              <w:sdtContent>
                <w:r w:rsidR="001213B6">
                  <w:rPr>
                    <w:rFonts w:ascii="Calibri" w:hAnsi="Calibri" w:cs="Arial"/>
                    <w:b/>
                    <w:sz w:val="22"/>
                  </w:rPr>
                  <w:t>…………………………………………………………………………………………………………………………………..</w:t>
                </w:r>
                <w:r w:rsidR="009544C3" w:rsidRPr="00991890">
                  <w:rPr>
                    <w:rFonts w:ascii="Calibri" w:hAnsi="Calibri" w:cs="Arial"/>
                    <w:b/>
                    <w:sz w:val="22"/>
                  </w:rPr>
                  <w:t>……………………………………………</w:t>
                </w:r>
              </w:sdtContent>
            </w:sdt>
          </w:p>
        </w:tc>
      </w:tr>
      <w:tr w:rsidR="00EC4869" w:rsidRPr="000A009C" w:rsidTr="0065237C">
        <w:trPr>
          <w:trHeight w:val="1433"/>
        </w:trPr>
        <w:tc>
          <w:tcPr>
            <w:tcW w:w="10606" w:type="dxa"/>
            <w:shd w:val="clear" w:color="auto" w:fill="auto"/>
            <w:vAlign w:val="center"/>
          </w:tcPr>
          <w:p w:rsidR="00EC4869" w:rsidRPr="000A009C" w:rsidRDefault="00EC4869" w:rsidP="0065237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 xml:space="preserve">CONTRAT(S) VILLE(S) : </w:t>
            </w:r>
            <w:sdt>
              <w:sdtPr>
                <w:rPr>
                  <w:rFonts w:ascii="Calibri" w:hAnsi="Calibri" w:cs="Arial"/>
                  <w:sz w:val="22"/>
                </w:rPr>
                <w:id w:val="1056201082"/>
              </w:sdtPr>
              <w:sdtEndPr/>
              <w:sdtContent>
                <w:r w:rsidR="00302D49">
                  <w:rPr>
                    <w:rFonts w:ascii="Calibri" w:hAnsi="Calibri" w:cs="Arial"/>
                    <w:sz w:val="22"/>
                  </w:rPr>
                  <w:t>…</w:t>
                </w:r>
                <w:r w:rsidR="00103E98">
                  <w:rPr>
                    <w:rFonts w:ascii="Calibri" w:hAnsi="Calibri" w:cs="Arial"/>
                    <w:sz w:val="22"/>
                  </w:rPr>
                  <w:t xml:space="preserve">CASE (Seine </w:t>
                </w:r>
                <w:proofErr w:type="gramStart"/>
                <w:r w:rsidR="00103E98">
                  <w:rPr>
                    <w:rFonts w:ascii="Calibri" w:hAnsi="Calibri" w:cs="Arial"/>
                    <w:sz w:val="22"/>
                  </w:rPr>
                  <w:t>Essonne)</w:t>
                </w:r>
                <w:r w:rsidR="00241015">
                  <w:rPr>
                    <w:rFonts w:ascii="Calibri" w:hAnsi="Calibri" w:cs="Arial"/>
                    <w:sz w:val="22"/>
                  </w:rPr>
                  <w:t>…</w:t>
                </w:r>
                <w:proofErr w:type="gramEnd"/>
                <w:r w:rsidR="00241015">
                  <w:rPr>
                    <w:rFonts w:ascii="Calibri" w:hAnsi="Calibri" w:cs="Arial"/>
                    <w:sz w:val="22"/>
                  </w:rPr>
                  <w:t>…………………………………………………………………</w:t>
                </w:r>
              </w:sdtContent>
            </w:sdt>
          </w:p>
          <w:p w:rsidR="00EC4869" w:rsidRPr="000A009C" w:rsidRDefault="00EC4869" w:rsidP="0065237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>VILLE(S) </w:t>
            </w:r>
            <w:sdt>
              <w:sdtPr>
                <w:rPr>
                  <w:rFonts w:ascii="Calibri" w:hAnsi="Calibri" w:cs="Arial"/>
                  <w:sz w:val="22"/>
                </w:rPr>
                <w:id w:val="-1231921756"/>
              </w:sdtPr>
              <w:sdtEndPr/>
              <w:sdtContent>
                <w:r w:rsidR="00103E98">
                  <w:rPr>
                    <w:rFonts w:ascii="Calibri" w:hAnsi="Calibri" w:cs="Arial"/>
                    <w:sz w:val="22"/>
                  </w:rPr>
                  <w:t>Corbeil-Essonnes</w:t>
                </w:r>
                <w:r w:rsidR="00241015">
                  <w:rPr>
                    <w:rFonts w:ascii="Calibri" w:hAnsi="Calibri" w:cs="Arial"/>
                    <w:sz w:val="22"/>
                  </w:rPr>
                  <w:t>…………………………………………………………………………………</w:t>
                </w:r>
                <w:proofErr w:type="gramStart"/>
                <w:r w:rsidR="00241015">
                  <w:rPr>
                    <w:rFonts w:ascii="Calibri" w:hAnsi="Calibri" w:cs="Arial"/>
                    <w:sz w:val="22"/>
                  </w:rPr>
                  <w:t>…….</w:t>
                </w:r>
                <w:proofErr w:type="gramEnd"/>
              </w:sdtContent>
            </w:sdt>
            <w:r w:rsidR="00241015">
              <w:rPr>
                <w:rFonts w:ascii="Calibri" w:hAnsi="Calibri" w:cs="Arial"/>
                <w:sz w:val="22"/>
              </w:rPr>
              <w:t>..................................................</w:t>
            </w:r>
          </w:p>
          <w:p w:rsidR="00EC4869" w:rsidRPr="000A009C" w:rsidRDefault="00EC4869" w:rsidP="0065237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>QUARTIER(S) </w:t>
            </w:r>
            <w:sdt>
              <w:sdtPr>
                <w:rPr>
                  <w:rFonts w:ascii="Calibri" w:hAnsi="Calibri" w:cs="Arial"/>
                  <w:sz w:val="22"/>
                </w:rPr>
                <w:id w:val="936182424"/>
              </w:sdtPr>
              <w:sdtEndPr/>
              <w:sdtContent>
                <w:r w:rsidR="00103E98">
                  <w:rPr>
                    <w:rFonts w:ascii="Calibri" w:hAnsi="Calibri" w:cs="Arial"/>
                    <w:sz w:val="22"/>
                  </w:rPr>
                  <w:t xml:space="preserve">Tarterêts, </w:t>
                </w:r>
                <w:proofErr w:type="spellStart"/>
                <w:r w:rsidR="00103E98">
                  <w:rPr>
                    <w:rFonts w:ascii="Calibri" w:hAnsi="Calibri" w:cs="Arial"/>
                    <w:sz w:val="22"/>
                  </w:rPr>
                  <w:t>Montconseil</w:t>
                </w:r>
                <w:proofErr w:type="spellEnd"/>
                <w:r w:rsidR="00103E98">
                  <w:rPr>
                    <w:rFonts w:ascii="Calibri" w:hAnsi="Calibri" w:cs="Arial"/>
                    <w:sz w:val="22"/>
                  </w:rPr>
                  <w:t>, La Nacelle Rive droite et centre ancien</w:t>
                </w:r>
                <w:r w:rsidR="00241015">
                  <w:rPr>
                    <w:rFonts w:ascii="Calibri" w:hAnsi="Calibri" w:cs="Arial"/>
                    <w:sz w:val="22"/>
                  </w:rPr>
                  <w:t>……………………………………………………</w:t>
                </w:r>
              </w:sdtContent>
            </w:sdt>
          </w:p>
          <w:p w:rsidR="00EC4869" w:rsidRPr="000A009C" w:rsidRDefault="00EC4869" w:rsidP="0065237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>PILIER DU CONTRAT VILLE CONCERNÉ :</w:t>
            </w:r>
            <w:sdt>
              <w:sdtPr>
                <w:rPr>
                  <w:rFonts w:ascii="Calibri" w:hAnsi="Calibri" w:cs="Arial"/>
                  <w:sz w:val="22"/>
                </w:rPr>
                <w:id w:val="1785842890"/>
              </w:sdtPr>
              <w:sdtEndPr/>
              <w:sdtContent>
                <w:r w:rsidR="00241015">
                  <w:rPr>
                    <w:rFonts w:ascii="Calibri" w:hAnsi="Calibri" w:cs="Arial"/>
                    <w:sz w:val="22"/>
                  </w:rPr>
                  <w:t>………………………………………………………………</w:t>
                </w:r>
                <w:proofErr w:type="gramStart"/>
                <w:r w:rsidR="00241015">
                  <w:rPr>
                    <w:rFonts w:ascii="Calibri" w:hAnsi="Calibri" w:cs="Arial"/>
                    <w:sz w:val="22"/>
                  </w:rPr>
                  <w:t>…….</w:t>
                </w:r>
                <w:proofErr w:type="gramEnd"/>
              </w:sdtContent>
            </w:sdt>
          </w:p>
          <w:p w:rsidR="00342DE2" w:rsidRPr="0065237C" w:rsidRDefault="00EC4869" w:rsidP="00241015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>FICHE ACTION DU CONTRAT VILLE CONCERNÉ :</w:t>
            </w:r>
            <w:r w:rsidR="00241015">
              <w:rPr>
                <w:rFonts w:ascii="Calibri" w:hAnsi="Calibri" w:cs="Arial"/>
                <w:sz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</w:rPr>
                <w:id w:val="-1244786363"/>
              </w:sdtPr>
              <w:sdtEndPr/>
              <w:sdtContent>
                <w:r w:rsidR="00241015">
                  <w:rPr>
                    <w:rFonts w:ascii="Calibri" w:hAnsi="Calibri" w:cs="Arial"/>
                    <w:sz w:val="22"/>
                  </w:rPr>
                  <w:t>……………………………</w:t>
                </w:r>
                <w:proofErr w:type="gramStart"/>
                <w:r w:rsidR="00241015">
                  <w:rPr>
                    <w:rFonts w:ascii="Calibri" w:hAnsi="Calibri" w:cs="Arial"/>
                    <w:sz w:val="22"/>
                  </w:rPr>
                  <w:t>…….</w:t>
                </w:r>
                <w:proofErr w:type="gramEnd"/>
              </w:sdtContent>
            </w:sdt>
          </w:p>
        </w:tc>
      </w:tr>
    </w:tbl>
    <w:p w:rsidR="00447602" w:rsidRDefault="00447602" w:rsidP="00EC4869">
      <w:pPr>
        <w:spacing w:after="0" w:line="240" w:lineRule="auto"/>
        <w:rPr>
          <w:rFonts w:ascii="Calibri" w:hAnsi="Calibri" w:cs="Arial"/>
          <w:b/>
          <w:sz w:val="22"/>
        </w:rPr>
      </w:pPr>
    </w:p>
    <w:p w:rsidR="009C7E59" w:rsidRPr="000A009C" w:rsidRDefault="009C7E59" w:rsidP="00EC4869">
      <w:pPr>
        <w:spacing w:after="0" w:line="240" w:lineRule="auto"/>
        <w:rPr>
          <w:rFonts w:ascii="Calibri" w:hAnsi="Calibri" w:cs="Arial"/>
          <w:b/>
          <w:sz w:val="22"/>
        </w:rPr>
      </w:pPr>
    </w:p>
    <w:p w:rsidR="001802DF" w:rsidRPr="000A009C" w:rsidRDefault="009544C3" w:rsidP="00F268B0">
      <w:pPr>
        <w:shd w:val="clear" w:color="auto" w:fill="FFFFFF"/>
        <w:tabs>
          <w:tab w:val="left" w:pos="567"/>
          <w:tab w:val="left" w:leader="dot" w:pos="10490"/>
        </w:tabs>
        <w:spacing w:after="0" w:line="240" w:lineRule="auto"/>
        <w:rPr>
          <w:rFonts w:ascii="Calibri" w:hAnsi="Calibri" w:cs="Arial"/>
          <w:b/>
          <w:sz w:val="22"/>
          <w:u w:val="single"/>
        </w:rPr>
      </w:pPr>
      <w:r>
        <w:rPr>
          <w:rFonts w:ascii="Calibri" w:hAnsi="Calibri"/>
          <w:noProof/>
          <w:sz w:val="22"/>
          <w:lang w:eastAsia="fr-FR"/>
        </w:rPr>
        <w:drawing>
          <wp:inline distT="0" distB="0" distL="0" distR="0" wp14:anchorId="306B2F5D" wp14:editId="1B04C46D">
            <wp:extent cx="268877" cy="297180"/>
            <wp:effectExtent l="0" t="0" r="0" b="7620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2" cy="2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8B0" w:rsidRPr="00F268B0">
        <w:rPr>
          <w:rFonts w:ascii="Calibri" w:hAnsi="Calibri" w:cs="Arial"/>
          <w:sz w:val="22"/>
        </w:rPr>
        <w:tab/>
      </w:r>
      <w:r w:rsidR="009C7E59" w:rsidRPr="000A009C">
        <w:rPr>
          <w:rFonts w:ascii="Calibri" w:hAnsi="Calibri" w:cs="Arial"/>
          <w:b/>
          <w:sz w:val="22"/>
          <w:u w:val="single"/>
        </w:rPr>
        <w:t>DESCRIPTIF DU PROJET</w:t>
      </w:r>
    </w:p>
    <w:p w:rsidR="00EC4869" w:rsidRPr="000A009C" w:rsidRDefault="00EC4869" w:rsidP="00EC4869">
      <w:pPr>
        <w:shd w:val="clear" w:color="auto" w:fill="FFFFFF"/>
        <w:tabs>
          <w:tab w:val="left" w:leader="dot" w:pos="10490"/>
        </w:tabs>
        <w:spacing w:after="0" w:line="240" w:lineRule="auto"/>
        <w:rPr>
          <w:rFonts w:ascii="Calibri" w:hAnsi="Calibri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C4869" w:rsidRPr="000A009C" w:rsidTr="00A9492C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4869" w:rsidRPr="000A009C" w:rsidRDefault="00EC4869" w:rsidP="006508A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0A009C">
              <w:rPr>
                <w:rFonts w:ascii="Calibri" w:hAnsi="Calibri" w:cs="Arial"/>
                <w:b/>
                <w:sz w:val="22"/>
              </w:rPr>
              <w:t>Prése</w:t>
            </w:r>
            <w:r w:rsidR="00151911">
              <w:rPr>
                <w:rFonts w:ascii="Calibri" w:hAnsi="Calibri" w:cs="Arial"/>
                <w:b/>
                <w:sz w:val="22"/>
              </w:rPr>
              <w:t>ntation synthétique d</w:t>
            </w:r>
            <w:r w:rsidR="00A76406">
              <w:rPr>
                <w:rFonts w:ascii="Calibri" w:hAnsi="Calibri" w:cs="Arial"/>
                <w:b/>
                <w:sz w:val="22"/>
              </w:rPr>
              <w:t>u projet</w:t>
            </w:r>
            <w:r w:rsidR="00151911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9492C" w:rsidRPr="000A009C" w:rsidTr="00A9492C">
        <w:tc>
          <w:tcPr>
            <w:tcW w:w="106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492C" w:rsidRPr="00A9492C" w:rsidRDefault="00A9492C" w:rsidP="006D5DA9">
            <w:pPr>
              <w:spacing w:after="0" w:line="240" w:lineRule="auto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EC4869" w:rsidRPr="000A009C" w:rsidTr="00A9492C">
        <w:trPr>
          <w:trHeight w:val="6174"/>
        </w:trPr>
        <w:tc>
          <w:tcPr>
            <w:tcW w:w="10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Arial"/>
                <w:b/>
                <w:sz w:val="22"/>
                <w:u w:val="single"/>
              </w:rPr>
              <w:id w:val="953904289"/>
            </w:sdtPr>
            <w:sdtEndPr/>
            <w:sdtContent>
              <w:p w:rsidR="0004380A" w:rsidRDefault="00BA1894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Objectifs de l’action :</w:t>
                </w:r>
              </w:p>
              <w:p w:rsidR="009544C3" w:rsidRDefault="00505287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-</w:t>
                </w:r>
              </w:p>
              <w:p w:rsidR="00505287" w:rsidRDefault="00505287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-</w:t>
                </w:r>
              </w:p>
              <w:p w:rsidR="00505287" w:rsidRDefault="00505287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-</w:t>
                </w:r>
              </w:p>
              <w:p w:rsidR="00505287" w:rsidRDefault="00505287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-</w:t>
                </w:r>
              </w:p>
              <w:p w:rsidR="009544C3" w:rsidRDefault="009544C3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9544C3" w:rsidRDefault="006D5DA9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bookmarkStart w:id="0" w:name="_GoBack"/>
                <w:bookmarkEnd w:id="0"/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A quelles attentes répond-elle ?</w:t>
                </w:r>
              </w:p>
              <w:p w:rsidR="009544C3" w:rsidRDefault="009544C3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9544C3" w:rsidRDefault="009544C3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9544C3" w:rsidRDefault="009544C3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9544C3" w:rsidRDefault="009544C3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9544C3" w:rsidRDefault="006D5DA9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Comment ont-été identifiées ces attentes ?</w:t>
                </w:r>
              </w:p>
              <w:p w:rsidR="0004380A" w:rsidRDefault="0004380A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9544C3" w:rsidRDefault="009544C3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9544C3" w:rsidRDefault="009544C3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9544C3" w:rsidRDefault="006D5DA9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Description de l’action (contenu</w:t>
                </w:r>
                <w:r w:rsidR="00D54C02">
                  <w:rPr>
                    <w:rFonts w:ascii="Calibri" w:hAnsi="Calibri" w:cs="Arial"/>
                    <w:b/>
                    <w:sz w:val="22"/>
                    <w:u w:val="single"/>
                  </w:rPr>
                  <w:t>, lieu</w:t>
                </w: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 xml:space="preserve"> et calendrier) : </w:t>
                </w:r>
              </w:p>
              <w:p w:rsidR="009544C3" w:rsidRDefault="009544C3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04380A" w:rsidRDefault="0004380A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54C02" w:rsidRDefault="00D54C02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54C02" w:rsidRPr="006508A8" w:rsidRDefault="00D54C02" w:rsidP="006508A8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 w:rsidRPr="006508A8">
                  <w:rPr>
                    <w:rFonts w:ascii="Calibri" w:hAnsi="Calibri" w:cs="Arial"/>
                    <w:b/>
                    <w:sz w:val="22"/>
                    <w:u w:val="single"/>
                  </w:rPr>
                  <w:t>Si reconduction d’action, évolutions apportées par rapport à l’année précédente :</w:t>
                </w:r>
              </w:p>
              <w:p w:rsidR="00D54C02" w:rsidRDefault="00D54C02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54C02" w:rsidRDefault="00D54C02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54C02" w:rsidRDefault="00D54C02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04380A" w:rsidRDefault="006D5DA9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 xml:space="preserve">Respect des valeurs de la République : ouverture à tous les publics, mixité, égalité femmes-hommes, </w:t>
                </w:r>
                <w:proofErr w:type="spellStart"/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non discrimination</w:t>
                </w:r>
                <w:proofErr w:type="spellEnd"/>
                <w:r>
                  <w:rPr>
                    <w:rFonts w:ascii="Calibri" w:hAnsi="Calibri" w:cs="Arial"/>
                    <w:b/>
                    <w:sz w:val="22"/>
                    <w:u w:val="single"/>
                  </w:rPr>
                  <w:t>…</w:t>
                </w:r>
              </w:p>
              <w:p w:rsidR="00E1404D" w:rsidRPr="000A009C" w:rsidRDefault="00505287" w:rsidP="00B83AE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</w:sdtContent>
          </w:sdt>
        </w:tc>
      </w:tr>
    </w:tbl>
    <w:p w:rsidR="0033657C" w:rsidRDefault="0033657C" w:rsidP="00EC4869">
      <w:pPr>
        <w:tabs>
          <w:tab w:val="left" w:leader="dot" w:pos="8505"/>
        </w:tabs>
        <w:spacing w:after="0" w:line="240" w:lineRule="auto"/>
        <w:rPr>
          <w:rFonts w:ascii="Calibri" w:hAnsi="Calibri" w:cs="Arial"/>
          <w:sz w:val="22"/>
        </w:rPr>
      </w:pPr>
    </w:p>
    <w:p w:rsidR="000C2F81" w:rsidRPr="000A009C" w:rsidRDefault="000C2F81" w:rsidP="00EC4869">
      <w:pPr>
        <w:tabs>
          <w:tab w:val="left" w:leader="dot" w:pos="8505"/>
        </w:tabs>
        <w:spacing w:after="0" w:line="240" w:lineRule="auto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9238F" w:rsidRPr="000A009C" w:rsidTr="005555E0">
        <w:tc>
          <w:tcPr>
            <w:tcW w:w="10606" w:type="dxa"/>
            <w:shd w:val="clear" w:color="auto" w:fill="BFBFBF" w:themeFill="background1" w:themeFillShade="BF"/>
          </w:tcPr>
          <w:p w:rsidR="0039238F" w:rsidRPr="000A009C" w:rsidRDefault="0039238F" w:rsidP="00B83AEE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0A009C">
              <w:rPr>
                <w:rFonts w:ascii="Calibri" w:hAnsi="Calibri" w:cs="Arial"/>
                <w:b/>
                <w:sz w:val="22"/>
              </w:rPr>
              <w:t>Public ciblé</w:t>
            </w:r>
          </w:p>
        </w:tc>
      </w:tr>
      <w:tr w:rsidR="0039238F" w:rsidRPr="000A009C" w:rsidTr="00B83AEE">
        <w:tc>
          <w:tcPr>
            <w:tcW w:w="10606" w:type="dxa"/>
            <w:shd w:val="clear" w:color="auto" w:fill="auto"/>
          </w:tcPr>
          <w:p w:rsidR="0039238F" w:rsidRPr="000A009C" w:rsidRDefault="0039238F" w:rsidP="00B83AEE">
            <w:pPr>
              <w:spacing w:after="0" w:line="240" w:lineRule="auto"/>
              <w:rPr>
                <w:rFonts w:ascii="Calibri" w:hAnsi="Calibri" w:cs="Arial"/>
                <w:b/>
                <w:sz w:val="22"/>
                <w:u w:val="single"/>
              </w:rPr>
            </w:pPr>
          </w:p>
          <w:p w:rsidR="0039238F" w:rsidRPr="000A009C" w:rsidRDefault="0039238F" w:rsidP="00B83AE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 xml:space="preserve">Nombre : </w:t>
            </w:r>
            <w:sdt>
              <w:sdtPr>
                <w:rPr>
                  <w:rFonts w:ascii="Calibri" w:hAnsi="Calibri" w:cs="Arial"/>
                  <w:sz w:val="22"/>
                </w:rPr>
                <w:id w:val="1206677616"/>
              </w:sdtPr>
              <w:sdtEndPr/>
              <w:sdtContent>
                <w:r w:rsidR="00900B30">
                  <w:rPr>
                    <w:rFonts w:ascii="Calibri" w:hAnsi="Calibri" w:cs="Arial"/>
                    <w:sz w:val="22"/>
                  </w:rPr>
                  <w:t>…….</w:t>
                </w:r>
              </w:sdtContent>
            </w:sdt>
            <w:r w:rsidRPr="000A009C">
              <w:rPr>
                <w:rFonts w:ascii="Calibri" w:hAnsi="Calibri" w:cs="Arial"/>
                <w:sz w:val="22"/>
              </w:rPr>
              <w:tab/>
              <w:t xml:space="preserve">Dont QPV : </w:t>
            </w:r>
            <w:sdt>
              <w:sdtPr>
                <w:rPr>
                  <w:rFonts w:ascii="Calibri" w:hAnsi="Calibri" w:cs="Arial"/>
                  <w:sz w:val="22"/>
                </w:rPr>
                <w:id w:val="-834298951"/>
              </w:sdtPr>
              <w:sdtEndPr/>
              <w:sdtContent>
                <w:r w:rsidR="00900B30">
                  <w:rPr>
                    <w:rFonts w:ascii="Calibri" w:hAnsi="Calibri" w:cs="Arial"/>
                    <w:sz w:val="22"/>
                  </w:rPr>
                  <w:t>……….</w:t>
                </w:r>
              </w:sdtContent>
            </w:sdt>
            <w:r w:rsidRPr="000A009C">
              <w:rPr>
                <w:rFonts w:ascii="Calibri" w:hAnsi="Calibri" w:cs="Arial"/>
                <w:sz w:val="22"/>
              </w:rPr>
              <w:tab/>
              <w:t xml:space="preserve">Dont femmes QPV : </w:t>
            </w:r>
            <w:r w:rsidRPr="000A009C">
              <w:rPr>
                <w:rFonts w:ascii="Calibri" w:hAnsi="Calibri" w:cs="Arial"/>
                <w:sz w:val="22"/>
              </w:rPr>
              <w:tab/>
            </w:r>
            <w:sdt>
              <w:sdtPr>
                <w:rPr>
                  <w:rFonts w:ascii="Calibri" w:hAnsi="Calibri" w:cs="Arial"/>
                  <w:sz w:val="22"/>
                </w:rPr>
                <w:id w:val="1686942224"/>
              </w:sdtPr>
              <w:sdtEndPr/>
              <w:sdtContent>
                <w:r w:rsidR="00900B30">
                  <w:rPr>
                    <w:rFonts w:ascii="Calibri" w:hAnsi="Calibri" w:cs="Arial"/>
                    <w:sz w:val="22"/>
                  </w:rPr>
                  <w:t>………..</w:t>
                </w:r>
              </w:sdtContent>
            </w:sdt>
          </w:p>
          <w:p w:rsidR="0039238F" w:rsidRPr="000A009C" w:rsidRDefault="0039238F" w:rsidP="00B83AE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>Principales tranches d’âges concernées :</w:t>
            </w:r>
            <w:sdt>
              <w:sdtPr>
                <w:rPr>
                  <w:rFonts w:ascii="Calibri" w:hAnsi="Calibri" w:cs="Arial"/>
                  <w:sz w:val="22"/>
                </w:rPr>
                <w:id w:val="1917359589"/>
              </w:sdtPr>
              <w:sdtEndPr/>
              <w:sdtContent>
                <w:r w:rsidR="00900B30">
                  <w:rPr>
                    <w:rFonts w:ascii="Calibri" w:hAnsi="Calibri" w:cs="Arial"/>
                    <w:sz w:val="22"/>
                  </w:rPr>
                  <w:t>……………………………………</w:t>
                </w:r>
              </w:sdtContent>
            </w:sdt>
          </w:p>
          <w:p w:rsidR="0039238F" w:rsidRPr="000A009C" w:rsidRDefault="0039238F" w:rsidP="00B83AE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 xml:space="preserve">Autres caractéristiques: </w:t>
            </w:r>
            <w:sdt>
              <w:sdtPr>
                <w:rPr>
                  <w:rFonts w:ascii="Calibri" w:hAnsi="Calibri" w:cs="Arial"/>
                  <w:sz w:val="22"/>
                </w:rPr>
                <w:id w:val="-887409823"/>
              </w:sdtPr>
              <w:sdtEndPr/>
              <w:sdtContent>
                <w:r w:rsidR="00900B30">
                  <w:rPr>
                    <w:rFonts w:ascii="Calibri" w:hAnsi="Calibri" w:cs="Arial"/>
                    <w:sz w:val="22"/>
                  </w:rPr>
                  <w:t>……………………………………………………………..</w:t>
                </w:r>
              </w:sdtContent>
            </w:sdt>
          </w:p>
          <w:p w:rsidR="0039238F" w:rsidRPr="000A009C" w:rsidRDefault="0039238F" w:rsidP="00B83AE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Calibri" w:hAnsi="Calibri" w:cs="Arial"/>
                <w:sz w:val="22"/>
              </w:rPr>
            </w:pPr>
            <w:r w:rsidRPr="000A009C">
              <w:rPr>
                <w:rFonts w:ascii="Calibri" w:hAnsi="Calibri" w:cs="Arial"/>
                <w:sz w:val="22"/>
              </w:rPr>
              <w:t xml:space="preserve">Modalités de participation du public bénéficiaire : </w:t>
            </w:r>
            <w:sdt>
              <w:sdtPr>
                <w:rPr>
                  <w:rFonts w:ascii="Calibri" w:hAnsi="Calibri" w:cs="Arial"/>
                  <w:sz w:val="22"/>
                </w:rPr>
                <w:id w:val="1749535661"/>
              </w:sdtPr>
              <w:sdtEndPr/>
              <w:sdtContent>
                <w:r w:rsidR="00900B30">
                  <w:rPr>
                    <w:rFonts w:ascii="Calibri" w:hAnsi="Calibri" w:cs="Arial"/>
                    <w:sz w:val="22"/>
                  </w:rPr>
                  <w:t>………………………………………………………………………………………………..</w:t>
                </w:r>
              </w:sdtContent>
            </w:sdt>
          </w:p>
          <w:p w:rsidR="0039238F" w:rsidRDefault="0039238F" w:rsidP="00B83AEE">
            <w:pPr>
              <w:spacing w:after="0" w:line="240" w:lineRule="auto"/>
              <w:rPr>
                <w:rFonts w:ascii="Calibri" w:hAnsi="Calibri" w:cs="Arial"/>
                <w:b/>
                <w:sz w:val="22"/>
                <w:u w:val="single"/>
              </w:rPr>
            </w:pPr>
          </w:p>
          <w:p w:rsidR="00900B30" w:rsidRPr="000A009C" w:rsidRDefault="00900B30" w:rsidP="00B83AEE">
            <w:pPr>
              <w:spacing w:after="0" w:line="240" w:lineRule="auto"/>
              <w:rPr>
                <w:rFonts w:ascii="Calibri" w:hAnsi="Calibri" w:cs="Arial"/>
                <w:b/>
                <w:sz w:val="22"/>
                <w:u w:val="single"/>
              </w:rPr>
            </w:pPr>
          </w:p>
        </w:tc>
      </w:tr>
    </w:tbl>
    <w:p w:rsidR="00781D50" w:rsidRDefault="00781D50" w:rsidP="00EC4869">
      <w:pPr>
        <w:tabs>
          <w:tab w:val="left" w:leader="dot" w:pos="8505"/>
        </w:tabs>
        <w:spacing w:after="0" w:line="240" w:lineRule="auto"/>
        <w:rPr>
          <w:rFonts w:ascii="Calibri" w:hAnsi="Calibri" w:cs="Arial"/>
          <w:sz w:val="22"/>
        </w:rPr>
      </w:pPr>
    </w:p>
    <w:p w:rsidR="00781D50" w:rsidRDefault="00781D50">
      <w:pPr>
        <w:suppressAutoHyphens w:val="0"/>
        <w:spacing w:after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:rsidR="0039238F" w:rsidRPr="000A009C" w:rsidRDefault="0039238F" w:rsidP="00EC4869">
      <w:pPr>
        <w:tabs>
          <w:tab w:val="left" w:leader="dot" w:pos="8505"/>
        </w:tabs>
        <w:spacing w:after="0" w:line="240" w:lineRule="auto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9238F" w:rsidRPr="000A009C" w:rsidTr="005555E0">
        <w:tc>
          <w:tcPr>
            <w:tcW w:w="10606" w:type="dxa"/>
            <w:shd w:val="clear" w:color="auto" w:fill="BFBFBF" w:themeFill="background1" w:themeFillShade="BF"/>
          </w:tcPr>
          <w:p w:rsidR="0039238F" w:rsidRPr="000A009C" w:rsidRDefault="00896277" w:rsidP="00B83AEE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Partenaires du projet</w:t>
            </w:r>
          </w:p>
        </w:tc>
      </w:tr>
      <w:tr w:rsidR="0039238F" w:rsidRPr="000A009C" w:rsidTr="00B83AEE">
        <w:tc>
          <w:tcPr>
            <w:tcW w:w="10606" w:type="dxa"/>
            <w:shd w:val="clear" w:color="auto" w:fill="auto"/>
          </w:tcPr>
          <w:p w:rsidR="0039238F" w:rsidRPr="000A009C" w:rsidRDefault="0039238F" w:rsidP="00B83AEE">
            <w:pPr>
              <w:spacing w:after="0" w:line="240" w:lineRule="auto"/>
              <w:rPr>
                <w:rFonts w:ascii="Calibri" w:hAnsi="Calibri" w:cs="Arial"/>
                <w:b/>
                <w:sz w:val="22"/>
                <w:u w:val="single"/>
              </w:rPr>
            </w:pPr>
          </w:p>
          <w:p w:rsidR="0033694D" w:rsidRPr="0004380A" w:rsidRDefault="0033694D" w:rsidP="0033694D">
            <w:pPr>
              <w:rPr>
                <w:i/>
              </w:rPr>
            </w:pPr>
            <w:r w:rsidRPr="0004380A">
              <w:rPr>
                <w:i/>
              </w:rPr>
              <w:t xml:space="preserve">(Partenariat financier, élaboration </w:t>
            </w:r>
            <w:r>
              <w:rPr>
                <w:i/>
              </w:rPr>
              <w:t>partenariale de l’action, mise à disposition de m</w:t>
            </w:r>
            <w:r w:rsidRPr="0004380A">
              <w:rPr>
                <w:i/>
              </w:rPr>
              <w:t xml:space="preserve">atériel </w:t>
            </w:r>
            <w:r>
              <w:rPr>
                <w:i/>
              </w:rPr>
              <w:t>ou de salarié</w:t>
            </w:r>
            <w:r w:rsidRPr="0004380A">
              <w:rPr>
                <w:i/>
              </w:rPr>
              <w:t xml:space="preserve"> </w:t>
            </w:r>
            <w:r>
              <w:rPr>
                <w:i/>
              </w:rPr>
              <w:t>pour la mise en œuvre de</w:t>
            </w:r>
            <w:r w:rsidRPr="0004380A">
              <w:rPr>
                <w:i/>
              </w:rPr>
              <w:t xml:space="preserve"> l’action)</w:t>
            </w:r>
          </w:p>
          <w:sdt>
            <w:sdtPr>
              <w:rPr>
                <w:rFonts w:ascii="Calibri" w:hAnsi="Calibri" w:cs="Arial"/>
                <w:b/>
                <w:sz w:val="22"/>
                <w:u w:val="single"/>
              </w:rPr>
              <w:id w:val="-2083593763"/>
            </w:sdtPr>
            <w:sdtEndPr/>
            <w:sdtContent>
              <w:p w:rsidR="0033694D" w:rsidRPr="000A009C" w:rsidRDefault="0033694D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33694D" w:rsidRPr="0004380A" w:rsidRDefault="0033694D" w:rsidP="0033694D">
                <w:pPr>
                  <w:rPr>
                    <w:i/>
                  </w:rPr>
                </w:pPr>
              </w:p>
              <w:p w:rsidR="0033694D" w:rsidRDefault="0033694D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33694D" w:rsidRPr="000A009C" w:rsidRDefault="0033694D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33694D" w:rsidRPr="000A009C" w:rsidRDefault="0033694D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33694D" w:rsidRPr="000A009C" w:rsidRDefault="0033694D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33694D" w:rsidRPr="000A009C" w:rsidRDefault="00505287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</w:sdtContent>
          </w:sdt>
          <w:p w:rsidR="0033694D" w:rsidRPr="000A009C" w:rsidRDefault="0033694D" w:rsidP="00B83AEE">
            <w:pPr>
              <w:spacing w:after="0" w:line="240" w:lineRule="auto"/>
              <w:rPr>
                <w:rFonts w:ascii="Calibri" w:hAnsi="Calibri" w:cs="Arial"/>
                <w:b/>
                <w:sz w:val="22"/>
                <w:u w:val="single"/>
              </w:rPr>
            </w:pPr>
          </w:p>
        </w:tc>
      </w:tr>
    </w:tbl>
    <w:p w:rsidR="00447602" w:rsidRDefault="00447602" w:rsidP="00EC4869">
      <w:pPr>
        <w:tabs>
          <w:tab w:val="left" w:leader="dot" w:pos="8505"/>
        </w:tabs>
        <w:spacing w:after="0" w:line="240" w:lineRule="auto"/>
        <w:rPr>
          <w:rFonts w:ascii="Calibri" w:hAnsi="Calibri" w:cs="Arial"/>
          <w:sz w:val="22"/>
        </w:rPr>
      </w:pPr>
    </w:p>
    <w:p w:rsidR="000C2F81" w:rsidRDefault="000C2F81" w:rsidP="00EC4869">
      <w:pPr>
        <w:tabs>
          <w:tab w:val="left" w:leader="dot" w:pos="8505"/>
        </w:tabs>
        <w:spacing w:after="0" w:line="240" w:lineRule="auto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DF6961" w:rsidRPr="000A009C" w:rsidTr="000B2A02">
        <w:tc>
          <w:tcPr>
            <w:tcW w:w="10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6961" w:rsidRPr="000A009C" w:rsidRDefault="00DF6961" w:rsidP="0033694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Critères d</w:t>
            </w:r>
            <w:r w:rsidR="00896277">
              <w:rPr>
                <w:rFonts w:ascii="Calibri" w:hAnsi="Calibri" w:cs="Arial"/>
                <w:b/>
                <w:sz w:val="22"/>
              </w:rPr>
              <w:t>’évaluation – Impact du projet</w:t>
            </w:r>
          </w:p>
        </w:tc>
      </w:tr>
      <w:tr w:rsidR="000B2A02" w:rsidRPr="000A009C" w:rsidTr="000B2A02">
        <w:tc>
          <w:tcPr>
            <w:tcW w:w="10606" w:type="dxa"/>
            <w:tcBorders>
              <w:bottom w:val="nil"/>
            </w:tcBorders>
            <w:shd w:val="clear" w:color="auto" w:fill="auto"/>
          </w:tcPr>
          <w:p w:rsidR="000B2A02" w:rsidRDefault="000B2A02" w:rsidP="000B2A02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</w:tc>
      </w:tr>
      <w:tr w:rsidR="00DF6961" w:rsidRPr="000A009C" w:rsidTr="000B2A02">
        <w:tc>
          <w:tcPr>
            <w:tcW w:w="10606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Calibri" w:hAnsi="Calibri" w:cs="Arial"/>
                <w:b/>
                <w:sz w:val="22"/>
                <w:u w:val="single"/>
              </w:rPr>
              <w:id w:val="1636529152"/>
            </w:sdtPr>
            <w:sdtEndPr/>
            <w:sdtContent>
              <w:p w:rsidR="00DF6961" w:rsidRPr="000A009C" w:rsidRDefault="00DF6961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F6961" w:rsidRDefault="006508A8" w:rsidP="0033694D">
                <w:pPr>
                  <w:rPr>
                    <w:i/>
                  </w:rPr>
                </w:pPr>
                <w:r>
                  <w:rPr>
                    <w:i/>
                  </w:rPr>
                  <w:t xml:space="preserve">Indicateurs quantitatifs : </w:t>
                </w:r>
              </w:p>
              <w:p w:rsidR="006508A8" w:rsidRDefault="006508A8" w:rsidP="0033694D">
                <w:pPr>
                  <w:rPr>
                    <w:i/>
                  </w:rPr>
                </w:pPr>
              </w:p>
              <w:p w:rsidR="006508A8" w:rsidRPr="0004380A" w:rsidRDefault="006508A8" w:rsidP="0033694D">
                <w:pPr>
                  <w:rPr>
                    <w:i/>
                  </w:rPr>
                </w:pPr>
                <w:r>
                  <w:rPr>
                    <w:i/>
                  </w:rPr>
                  <w:t xml:space="preserve">Indicateurs qualitatifs : </w:t>
                </w:r>
              </w:p>
              <w:p w:rsidR="00DF6961" w:rsidRDefault="00DF6961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F6961" w:rsidRPr="000A009C" w:rsidRDefault="00DF6961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F6961" w:rsidRPr="000A009C" w:rsidRDefault="00DF6961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F6961" w:rsidRPr="000A009C" w:rsidRDefault="00DF6961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DF6961" w:rsidRPr="000A009C" w:rsidRDefault="00505287" w:rsidP="0033694D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</w:sdtContent>
          </w:sdt>
          <w:p w:rsidR="00DF6961" w:rsidRPr="000A009C" w:rsidRDefault="00DF6961" w:rsidP="0033694D">
            <w:pPr>
              <w:spacing w:after="0" w:line="240" w:lineRule="auto"/>
              <w:rPr>
                <w:rFonts w:ascii="Calibri" w:hAnsi="Calibri" w:cs="Arial"/>
                <w:b/>
                <w:sz w:val="22"/>
                <w:u w:val="single"/>
              </w:rPr>
            </w:pPr>
          </w:p>
        </w:tc>
      </w:tr>
    </w:tbl>
    <w:p w:rsidR="00D54C02" w:rsidRDefault="00D54C02">
      <w:pPr>
        <w:suppressAutoHyphens w:val="0"/>
        <w:spacing w:after="0" w:line="240" w:lineRule="auto"/>
        <w:rPr>
          <w:rFonts w:ascii="Calibri" w:hAnsi="Calibri" w:cs="Arial"/>
          <w:sz w:val="22"/>
        </w:rPr>
      </w:pPr>
    </w:p>
    <w:p w:rsidR="00D54C02" w:rsidRPr="006508A8" w:rsidRDefault="00D54C02" w:rsidP="006508A8">
      <w:pPr>
        <w:suppressAutoHyphens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508A8">
        <w:rPr>
          <w:rFonts w:ascii="Calibri" w:hAnsi="Calibri" w:cs="Arial"/>
          <w:b/>
          <w:sz w:val="24"/>
          <w:szCs w:val="24"/>
          <w:u w:val="single"/>
        </w:rPr>
        <w:t>REMPLIR LE BUDGET PREVISIONNEL DANS LE DOCUMENT EXCEL JOINT « BP 2019 FICHE AVANT PROJET »</w:t>
      </w:r>
    </w:p>
    <w:p w:rsidR="00D54C02" w:rsidRDefault="00D54C02">
      <w:pPr>
        <w:suppressAutoHyphens w:val="0"/>
        <w:spacing w:after="0" w:line="240" w:lineRule="auto"/>
        <w:rPr>
          <w:rFonts w:ascii="Calibri" w:hAnsi="Calibri" w:cs="Arial"/>
          <w:sz w:val="22"/>
        </w:rPr>
      </w:pPr>
    </w:p>
    <w:p w:rsidR="006508A8" w:rsidRDefault="00D54C02" w:rsidP="006508A8">
      <w:pPr>
        <w:rPr>
          <w:rFonts w:asciiTheme="minorHAnsi" w:hAnsiTheme="minorHAnsi" w:cstheme="minorHAnsi"/>
          <w:sz w:val="28"/>
        </w:rPr>
      </w:pPr>
      <w:r w:rsidRPr="006508A8">
        <w:rPr>
          <w:rFonts w:asciiTheme="minorHAnsi" w:hAnsiTheme="minorHAnsi" w:cstheme="minorHAnsi"/>
          <w:sz w:val="24"/>
        </w:rPr>
        <w:t>EXPLICATION DU BUDGET</w:t>
      </w:r>
      <w:r w:rsidR="006508A8">
        <w:rPr>
          <w:rFonts w:asciiTheme="minorHAnsi" w:hAnsiTheme="minorHAnsi" w:cstheme="minorHAnsi"/>
          <w:sz w:val="24"/>
        </w:rPr>
        <w:t xml:space="preserve"> : </w:t>
      </w:r>
      <w:r w:rsidRPr="006508A8">
        <w:rPr>
          <w:rFonts w:asciiTheme="minorHAnsi" w:hAnsiTheme="minorHAnsi" w:cstheme="minorHAnsi"/>
          <w:sz w:val="28"/>
        </w:rPr>
        <w:t>Expliquer les principaux postes de dépenses  (Charges de personnel, prestations, honoraires, achats</w:t>
      </w:r>
      <w:r w:rsidR="006508A8">
        <w:rPr>
          <w:rFonts w:asciiTheme="minorHAnsi" w:hAnsiTheme="minorHAnsi" w:cstheme="minorHAnsi"/>
          <w:sz w:val="28"/>
        </w:rPr>
        <w:t>…</w:t>
      </w:r>
      <w:r w:rsidRPr="006508A8">
        <w:rPr>
          <w:rFonts w:asciiTheme="minorHAnsi" w:hAnsiTheme="minorHAnsi" w:cstheme="minorHAnsi"/>
          <w:sz w:val="28"/>
        </w:rPr>
        <w:t>)</w:t>
      </w:r>
    </w:p>
    <w:p w:rsidR="006508A8" w:rsidRDefault="006508A8">
      <w:pPr>
        <w:suppressAutoHyphens w:val="0"/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D54C02" w:rsidRPr="006508A8" w:rsidRDefault="00D54C02" w:rsidP="006508A8">
      <w:pPr>
        <w:rPr>
          <w:rFonts w:asciiTheme="minorHAnsi" w:hAnsiTheme="minorHAnsi" w:cstheme="minorHAnsi"/>
          <w:sz w:val="22"/>
        </w:rPr>
      </w:pPr>
    </w:p>
    <w:p w:rsidR="00D54C02" w:rsidRDefault="00D54C02">
      <w:pPr>
        <w:suppressAutoHyphens w:val="0"/>
        <w:spacing w:after="0" w:line="240" w:lineRule="auto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F5242" w:rsidRPr="000A009C" w:rsidTr="005555E0">
        <w:tc>
          <w:tcPr>
            <w:tcW w:w="10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5242" w:rsidRPr="000A009C" w:rsidRDefault="00BF5242" w:rsidP="00B83AEE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0A009C">
              <w:rPr>
                <w:rFonts w:ascii="Calibri" w:hAnsi="Calibri" w:cs="Arial"/>
                <w:b/>
                <w:sz w:val="22"/>
              </w:rPr>
              <w:t>Cadre réservé aux services de droit commun du Conseil départemental</w:t>
            </w:r>
            <w:r w:rsidR="00CB428B">
              <w:rPr>
                <w:rFonts w:ascii="Calibri" w:hAnsi="Calibri" w:cs="Arial"/>
                <w:b/>
                <w:sz w:val="22"/>
              </w:rPr>
              <w:t xml:space="preserve"> et de la CAF</w:t>
            </w:r>
          </w:p>
        </w:tc>
      </w:tr>
      <w:tr w:rsidR="00BF5242" w:rsidRPr="000A009C" w:rsidTr="001475F0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:rsidR="001475F0" w:rsidRDefault="001475F0" w:rsidP="00B83AEE">
            <w:pPr>
              <w:spacing w:after="0" w:line="240" w:lineRule="auto"/>
              <w:rPr>
                <w:rFonts w:ascii="Calibri" w:hAnsi="Calibri" w:cs="Arial"/>
                <w:b/>
                <w:sz w:val="22"/>
                <w:u w:val="single"/>
              </w:rPr>
            </w:pPr>
          </w:p>
          <w:sdt>
            <w:sdtPr>
              <w:rPr>
                <w:rFonts w:ascii="Calibri" w:hAnsi="Calibri" w:cs="Arial"/>
                <w:b/>
                <w:sz w:val="22"/>
                <w:u w:val="single"/>
              </w:rPr>
              <w:id w:val="-2032175113"/>
            </w:sdtPr>
            <w:sdtEndPr/>
            <w:sdtContent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683B5E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  <w:p w:rsidR="00683B5E" w:rsidRPr="000A009C" w:rsidRDefault="00505287" w:rsidP="00683B5E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  <w:u w:val="single"/>
                  </w:rPr>
                </w:pPr>
              </w:p>
            </w:sdtContent>
          </w:sdt>
          <w:p w:rsidR="00683B5E" w:rsidRPr="000A009C" w:rsidRDefault="00683B5E" w:rsidP="00B83AEE">
            <w:pPr>
              <w:spacing w:after="0" w:line="240" w:lineRule="auto"/>
              <w:rPr>
                <w:rFonts w:ascii="Calibri" w:hAnsi="Calibri" w:cs="Arial"/>
                <w:b/>
                <w:sz w:val="22"/>
                <w:u w:val="single"/>
              </w:rPr>
            </w:pPr>
          </w:p>
        </w:tc>
      </w:tr>
    </w:tbl>
    <w:p w:rsidR="00071B13" w:rsidRDefault="00071B13" w:rsidP="00B30417">
      <w:pPr>
        <w:spacing w:after="0" w:line="240" w:lineRule="auto"/>
        <w:rPr>
          <w:rFonts w:ascii="Calibri" w:hAnsi="Calibri" w:cs="Arial"/>
          <w:b/>
          <w:sz w:val="2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7BC8" w:rsidRPr="000A009C" w:rsidTr="005555E0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7BC8" w:rsidRPr="000A009C" w:rsidRDefault="00D37BC8" w:rsidP="00D37BC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Cadre réservé au service instructeur CD et/ou CAF</w:t>
            </w:r>
          </w:p>
        </w:tc>
      </w:tr>
      <w:tr w:rsidR="00180C21" w:rsidRPr="000A009C" w:rsidTr="00180C21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21" w:rsidRDefault="00180C21" w:rsidP="00180C21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180C21" w:rsidRPr="00934242" w:rsidRDefault="00992DB9" w:rsidP="00934242">
            <w:pPr>
              <w:tabs>
                <w:tab w:val="left" w:pos="1129"/>
                <w:tab w:val="left" w:pos="2835"/>
                <w:tab w:val="left" w:pos="5103"/>
                <w:tab w:val="left" w:pos="9498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Projet</w:t>
            </w:r>
            <w:r w:rsidR="00180C21" w:rsidRPr="00934242">
              <w:rPr>
                <w:rFonts w:ascii="Calibri" w:hAnsi="Calibri" w:cs="Arial"/>
                <w:sz w:val="22"/>
              </w:rPr>
              <w:tab/>
              <w:t xml:space="preserve">Eligible </w:t>
            </w:r>
            <w:sdt>
              <w:sdtPr>
                <w:rPr>
                  <w:rFonts w:ascii="Calibri" w:hAnsi="Calibri" w:cs="Arial"/>
                  <w:sz w:val="22"/>
                </w:rPr>
                <w:id w:val="140110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 w:rsidRP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80C21" w:rsidRPr="00934242">
              <w:rPr>
                <w:rFonts w:ascii="Calibri" w:hAnsi="Calibri" w:cs="Arial"/>
                <w:sz w:val="22"/>
              </w:rPr>
              <w:tab/>
              <w:t>Non éligible</w:t>
            </w:r>
            <w:r w:rsidR="00934242">
              <w:rPr>
                <w:rFonts w:ascii="Calibri" w:hAnsi="Calibri" w:cs="Arial"/>
                <w:sz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</w:rPr>
                <w:id w:val="-16519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80C21" w:rsidRPr="00934242">
              <w:rPr>
                <w:rFonts w:ascii="Calibri" w:hAnsi="Calibri" w:cs="Arial"/>
                <w:sz w:val="22"/>
              </w:rPr>
              <w:tab/>
            </w:r>
            <w:r w:rsidR="003E268D">
              <w:rPr>
                <w:rFonts w:ascii="Calibri" w:hAnsi="Calibri" w:cs="Arial"/>
                <w:sz w:val="22"/>
              </w:rPr>
              <w:t xml:space="preserve">Avis </w:t>
            </w:r>
            <w:r w:rsidR="00180C21" w:rsidRPr="00934242">
              <w:rPr>
                <w:rFonts w:ascii="Calibri" w:hAnsi="Calibri" w:cs="Arial"/>
                <w:sz w:val="22"/>
              </w:rPr>
              <w:t xml:space="preserve">Réservé </w:t>
            </w:r>
            <w:sdt>
              <w:sdtPr>
                <w:rPr>
                  <w:rFonts w:ascii="Calibri" w:hAnsi="Calibri" w:cs="Arial"/>
                  <w:sz w:val="22"/>
                </w:rPr>
                <w:id w:val="8109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80C21" w:rsidRPr="00934242">
              <w:rPr>
                <w:rFonts w:ascii="Calibri" w:hAnsi="Calibri" w:cs="Arial"/>
                <w:sz w:val="22"/>
              </w:rPr>
              <w:tab/>
            </w:r>
            <w:r w:rsidR="00180C21" w:rsidRPr="00934242">
              <w:rPr>
                <w:rFonts w:ascii="Calibri" w:hAnsi="Calibri" w:cs="Arial"/>
                <w:b/>
                <w:sz w:val="22"/>
              </w:rPr>
              <w:t>CD</w:t>
            </w:r>
          </w:p>
          <w:p w:rsidR="00180C21" w:rsidRPr="00180C21" w:rsidRDefault="00180C21" w:rsidP="00180C21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180C21" w:rsidRPr="00180C21" w:rsidRDefault="00180C21" w:rsidP="00180C21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  <w:r w:rsidRPr="00180C21">
              <w:rPr>
                <w:rFonts w:ascii="Calibri" w:hAnsi="Calibri" w:cs="Arial"/>
                <w:b/>
                <w:sz w:val="22"/>
              </w:rPr>
              <w:t>Observation(s) :</w:t>
            </w:r>
          </w:p>
          <w:sdt>
            <w:sdtPr>
              <w:rPr>
                <w:rFonts w:ascii="Calibri" w:hAnsi="Calibri" w:cs="Arial"/>
                <w:b/>
                <w:sz w:val="22"/>
              </w:rPr>
              <w:id w:val="-1918392297"/>
            </w:sdtPr>
            <w:sdtEndPr/>
            <w:sdtContent>
              <w:p w:rsidR="00180C21" w:rsidRPr="00180C21" w:rsidRDefault="00180C21" w:rsidP="00180C21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180C21" w:rsidRPr="00180C21" w:rsidRDefault="00180C21" w:rsidP="00180C21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180C21" w:rsidRPr="00180C21" w:rsidRDefault="00180C21" w:rsidP="00180C21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180C21" w:rsidRPr="00180C21" w:rsidRDefault="00180C21" w:rsidP="00180C21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180C21" w:rsidRPr="00180C21" w:rsidRDefault="00505287" w:rsidP="00180C21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</w:sdtContent>
          </w:sdt>
          <w:p w:rsidR="00180C21" w:rsidRDefault="00180C21" w:rsidP="00180C21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934242" w:rsidRPr="00180C21" w:rsidRDefault="00934242" w:rsidP="00180C21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180C21" w:rsidRPr="00180C21" w:rsidRDefault="00180C21" w:rsidP="00180C21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934242" w:rsidRPr="00934242" w:rsidRDefault="00992DB9" w:rsidP="00934242">
            <w:pPr>
              <w:tabs>
                <w:tab w:val="left" w:pos="1129"/>
                <w:tab w:val="left" w:pos="2835"/>
                <w:tab w:val="left" w:pos="5103"/>
                <w:tab w:val="left" w:pos="9498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Projet</w:t>
            </w:r>
            <w:r w:rsidR="00934242" w:rsidRPr="00934242">
              <w:rPr>
                <w:rFonts w:ascii="Calibri" w:hAnsi="Calibri" w:cs="Arial"/>
                <w:sz w:val="22"/>
              </w:rPr>
              <w:tab/>
              <w:t xml:space="preserve">Eligible </w:t>
            </w:r>
            <w:sdt>
              <w:sdtPr>
                <w:rPr>
                  <w:rFonts w:ascii="Calibri" w:hAnsi="Calibri" w:cs="Arial"/>
                  <w:sz w:val="22"/>
                </w:rPr>
                <w:id w:val="-14133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 w:rsidRP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4242" w:rsidRPr="00934242">
              <w:rPr>
                <w:rFonts w:ascii="Calibri" w:hAnsi="Calibri" w:cs="Arial"/>
                <w:sz w:val="22"/>
              </w:rPr>
              <w:tab/>
              <w:t>Non éligible</w:t>
            </w:r>
            <w:r w:rsidR="00934242">
              <w:rPr>
                <w:rFonts w:ascii="Calibri" w:hAnsi="Calibri" w:cs="Arial"/>
                <w:sz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</w:rPr>
                <w:id w:val="20328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4242" w:rsidRPr="00934242">
              <w:rPr>
                <w:rFonts w:ascii="Calibri" w:hAnsi="Calibri" w:cs="Arial"/>
                <w:sz w:val="22"/>
              </w:rPr>
              <w:tab/>
            </w:r>
            <w:r w:rsidR="003E268D">
              <w:rPr>
                <w:rFonts w:ascii="Calibri" w:hAnsi="Calibri" w:cs="Arial"/>
                <w:sz w:val="22"/>
              </w:rPr>
              <w:t xml:space="preserve">Avis </w:t>
            </w:r>
            <w:r w:rsidR="00934242" w:rsidRPr="00934242">
              <w:rPr>
                <w:rFonts w:ascii="Calibri" w:hAnsi="Calibri" w:cs="Arial"/>
                <w:sz w:val="22"/>
              </w:rPr>
              <w:t xml:space="preserve">Réservé </w:t>
            </w:r>
            <w:sdt>
              <w:sdtPr>
                <w:rPr>
                  <w:rFonts w:ascii="Calibri" w:hAnsi="Calibri" w:cs="Arial"/>
                  <w:sz w:val="22"/>
                </w:rPr>
                <w:id w:val="13484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4242" w:rsidRPr="00934242">
              <w:rPr>
                <w:rFonts w:ascii="Calibri" w:hAnsi="Calibri" w:cs="Arial"/>
                <w:sz w:val="22"/>
              </w:rPr>
              <w:tab/>
            </w:r>
            <w:r w:rsidR="00934242">
              <w:rPr>
                <w:rFonts w:ascii="Calibri" w:hAnsi="Calibri" w:cs="Arial"/>
                <w:b/>
                <w:sz w:val="22"/>
              </w:rPr>
              <w:t>CAF</w:t>
            </w:r>
          </w:p>
          <w:p w:rsidR="00934242" w:rsidRPr="00180C21" w:rsidRDefault="00934242" w:rsidP="00934242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934242" w:rsidRPr="00180C21" w:rsidRDefault="00934242" w:rsidP="00934242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  <w:r w:rsidRPr="00180C21">
              <w:rPr>
                <w:rFonts w:ascii="Calibri" w:hAnsi="Calibri" w:cs="Arial"/>
                <w:b/>
                <w:sz w:val="22"/>
              </w:rPr>
              <w:t>Observation(s) :</w:t>
            </w:r>
          </w:p>
          <w:sdt>
            <w:sdtPr>
              <w:rPr>
                <w:rFonts w:ascii="Calibri" w:hAnsi="Calibri" w:cs="Arial"/>
                <w:b/>
                <w:sz w:val="22"/>
              </w:rPr>
              <w:id w:val="-1656761735"/>
            </w:sdtPr>
            <w:sdtEndPr/>
            <w:sdtContent>
              <w:p w:rsidR="00934242" w:rsidRPr="00180C21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Pr="00180C21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Pr="00180C21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Pr="00180C21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180C21" w:rsidRDefault="00505287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</w:sdtContent>
          </w:sdt>
          <w:p w:rsidR="00934242" w:rsidRDefault="00934242" w:rsidP="00934242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934242" w:rsidRDefault="00934242" w:rsidP="00934242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934242" w:rsidRPr="00934242" w:rsidRDefault="00992DB9" w:rsidP="00934242">
            <w:pPr>
              <w:tabs>
                <w:tab w:val="left" w:pos="1129"/>
                <w:tab w:val="left" w:pos="2835"/>
                <w:tab w:val="left" w:pos="5103"/>
                <w:tab w:val="left" w:pos="9498"/>
              </w:tabs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Projet</w:t>
            </w:r>
            <w:r w:rsidR="00934242" w:rsidRPr="00934242">
              <w:rPr>
                <w:rFonts w:ascii="Calibri" w:hAnsi="Calibri" w:cs="Arial"/>
                <w:sz w:val="22"/>
              </w:rPr>
              <w:tab/>
              <w:t xml:space="preserve">Eligible </w:t>
            </w:r>
            <w:sdt>
              <w:sdtPr>
                <w:rPr>
                  <w:rFonts w:ascii="Calibri" w:hAnsi="Calibri" w:cs="Arial"/>
                  <w:sz w:val="22"/>
                </w:rPr>
                <w:id w:val="-111034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 w:rsidRP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4242" w:rsidRPr="00934242">
              <w:rPr>
                <w:rFonts w:ascii="Calibri" w:hAnsi="Calibri" w:cs="Arial"/>
                <w:sz w:val="22"/>
              </w:rPr>
              <w:tab/>
              <w:t>Non éligible</w:t>
            </w:r>
            <w:r w:rsidR="00934242">
              <w:rPr>
                <w:rFonts w:ascii="Calibri" w:hAnsi="Calibri" w:cs="Arial"/>
                <w:sz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</w:rPr>
                <w:id w:val="-2053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4242" w:rsidRPr="00934242">
              <w:rPr>
                <w:rFonts w:ascii="Calibri" w:hAnsi="Calibri" w:cs="Arial"/>
                <w:sz w:val="22"/>
              </w:rPr>
              <w:tab/>
            </w:r>
            <w:r w:rsidR="003E268D">
              <w:rPr>
                <w:rFonts w:ascii="Calibri" w:hAnsi="Calibri" w:cs="Arial"/>
                <w:sz w:val="22"/>
              </w:rPr>
              <w:t xml:space="preserve">Avis </w:t>
            </w:r>
            <w:r w:rsidR="00934242" w:rsidRPr="00934242">
              <w:rPr>
                <w:rFonts w:ascii="Calibri" w:hAnsi="Calibri" w:cs="Arial"/>
                <w:sz w:val="22"/>
              </w:rPr>
              <w:t xml:space="preserve">Réservé </w:t>
            </w:r>
            <w:sdt>
              <w:sdtPr>
                <w:rPr>
                  <w:rFonts w:ascii="Calibri" w:hAnsi="Calibri" w:cs="Arial"/>
                  <w:sz w:val="22"/>
                </w:rPr>
                <w:id w:val="5416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4242" w:rsidRPr="00934242">
              <w:rPr>
                <w:rFonts w:ascii="Calibri" w:hAnsi="Calibri" w:cs="Arial"/>
                <w:sz w:val="22"/>
              </w:rPr>
              <w:tab/>
            </w:r>
            <w:r w:rsidR="00934242">
              <w:rPr>
                <w:rFonts w:ascii="Calibri" w:hAnsi="Calibri" w:cs="Arial"/>
                <w:b/>
                <w:sz w:val="22"/>
              </w:rPr>
              <w:t>ETAT</w:t>
            </w:r>
          </w:p>
          <w:p w:rsidR="00934242" w:rsidRPr="00180C21" w:rsidRDefault="00934242" w:rsidP="00934242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  <w:p w:rsidR="00934242" w:rsidRPr="00180C21" w:rsidRDefault="00934242" w:rsidP="00934242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  <w:r w:rsidRPr="00180C21">
              <w:rPr>
                <w:rFonts w:ascii="Calibri" w:hAnsi="Calibri" w:cs="Arial"/>
                <w:b/>
                <w:sz w:val="22"/>
              </w:rPr>
              <w:t>Observation(s) :</w:t>
            </w:r>
          </w:p>
          <w:sdt>
            <w:sdtPr>
              <w:rPr>
                <w:rFonts w:ascii="Calibri" w:hAnsi="Calibri" w:cs="Arial"/>
                <w:b/>
                <w:sz w:val="22"/>
              </w:rPr>
              <w:id w:val="58609524"/>
            </w:sdtPr>
            <w:sdtEndPr/>
            <w:sdtContent>
              <w:p w:rsidR="00934242" w:rsidRPr="00180C21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Pr="00180C21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Pr="00180C21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Pr="00180C21" w:rsidRDefault="00934242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  <w:p w:rsidR="00934242" w:rsidRDefault="00505287" w:rsidP="00934242">
                <w:pPr>
                  <w:spacing w:after="0" w:line="240" w:lineRule="auto"/>
                  <w:rPr>
                    <w:rFonts w:ascii="Calibri" w:hAnsi="Calibri" w:cs="Arial"/>
                    <w:b/>
                    <w:sz w:val="22"/>
                  </w:rPr>
                </w:pPr>
              </w:p>
            </w:sdtContent>
          </w:sdt>
          <w:p w:rsidR="00934242" w:rsidRDefault="00934242" w:rsidP="00934242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111828" w:rsidRDefault="00111828" w:rsidP="00D37BC8">
      <w:pPr>
        <w:tabs>
          <w:tab w:val="left" w:pos="2244"/>
        </w:tabs>
        <w:spacing w:after="0" w:line="240" w:lineRule="auto"/>
        <w:rPr>
          <w:rFonts w:ascii="Calibri" w:hAnsi="Calibri" w:cs="Arial"/>
          <w:sz w:val="22"/>
        </w:rPr>
      </w:pPr>
    </w:p>
    <w:p w:rsidR="00111828" w:rsidRDefault="00111828" w:rsidP="00D37BC8">
      <w:pPr>
        <w:tabs>
          <w:tab w:val="left" w:pos="2244"/>
        </w:tabs>
        <w:spacing w:after="0" w:line="240" w:lineRule="auto"/>
        <w:rPr>
          <w:rFonts w:ascii="Calibri" w:hAnsi="Calibri" w:cs="Arial"/>
          <w:sz w:val="22"/>
        </w:rPr>
      </w:pPr>
    </w:p>
    <w:sectPr w:rsidR="00111828" w:rsidSect="00A8540D">
      <w:footerReference w:type="default" r:id="rId15"/>
      <w:pgSz w:w="11906" w:h="16838" w:code="9"/>
      <w:pgMar w:top="426" w:right="707" w:bottom="142" w:left="720" w:header="720" w:footer="24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A8" w:rsidRDefault="005A44A8" w:rsidP="00996116">
      <w:pPr>
        <w:spacing w:after="0" w:line="240" w:lineRule="auto"/>
      </w:pPr>
      <w:r>
        <w:separator/>
      </w:r>
    </w:p>
  </w:endnote>
  <w:endnote w:type="continuationSeparator" w:id="0">
    <w:p w:rsidR="005A44A8" w:rsidRDefault="005A44A8" w:rsidP="0099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4D" w:rsidRPr="00701B77" w:rsidRDefault="00751927" w:rsidP="006A6231">
    <w:pPr>
      <w:pStyle w:val="Pieddepage"/>
      <w:pBdr>
        <w:top w:val="dashSmallGap" w:sz="4" w:space="1" w:color="auto"/>
      </w:pBdr>
      <w:tabs>
        <w:tab w:val="clear" w:pos="4536"/>
        <w:tab w:val="clear" w:pos="9072"/>
        <w:tab w:val="left" w:pos="4820"/>
        <w:tab w:val="right" w:pos="10466"/>
      </w:tabs>
      <w:rPr>
        <w:rFonts w:ascii="Cambria" w:eastAsia="Times New Roman" w:hAnsi="Cambria"/>
        <w:sz w:val="16"/>
        <w:szCs w:val="16"/>
      </w:rPr>
    </w:pPr>
    <w:r>
      <w:rPr>
        <w:rFonts w:ascii="Cambria" w:eastAsia="Times New Roman" w:hAnsi="Cambria"/>
        <w:sz w:val="16"/>
        <w:szCs w:val="16"/>
      </w:rPr>
      <w:t xml:space="preserve">CD91/DVH/SPV </w:t>
    </w:r>
    <w:r>
      <w:rPr>
        <w:rFonts w:ascii="Cambria" w:eastAsia="Times New Roman" w:hAnsi="Cambria"/>
        <w:sz w:val="16"/>
        <w:szCs w:val="16"/>
      </w:rPr>
      <w:tab/>
      <w:t>Mise à jour du 19</w:t>
    </w:r>
    <w:r w:rsidR="0033694D">
      <w:rPr>
        <w:rFonts w:ascii="Cambria" w:eastAsia="Times New Roman" w:hAnsi="Cambria"/>
        <w:sz w:val="16"/>
        <w:szCs w:val="16"/>
      </w:rPr>
      <w:t>/09/2018</w:t>
    </w:r>
    <w:r w:rsidR="0033694D" w:rsidRPr="00996116">
      <w:rPr>
        <w:rFonts w:ascii="Cambria" w:eastAsia="Times New Roman" w:hAnsi="Cambria"/>
        <w:sz w:val="16"/>
        <w:szCs w:val="16"/>
      </w:rPr>
      <w:tab/>
      <w:t xml:space="preserve">Page </w:t>
    </w:r>
    <w:r w:rsidR="0033694D" w:rsidRPr="00996116">
      <w:rPr>
        <w:rFonts w:ascii="Calibri" w:eastAsia="Times New Roman" w:hAnsi="Calibri"/>
        <w:sz w:val="16"/>
        <w:szCs w:val="16"/>
      </w:rPr>
      <w:fldChar w:fldCharType="begin"/>
    </w:r>
    <w:r w:rsidR="0033694D" w:rsidRPr="00996116">
      <w:rPr>
        <w:sz w:val="16"/>
        <w:szCs w:val="16"/>
      </w:rPr>
      <w:instrText>PAGE   \* MERGEFORMAT</w:instrText>
    </w:r>
    <w:r w:rsidR="0033694D" w:rsidRPr="00996116">
      <w:rPr>
        <w:rFonts w:ascii="Calibri" w:eastAsia="Times New Roman" w:hAnsi="Calibri"/>
        <w:sz w:val="16"/>
        <w:szCs w:val="16"/>
      </w:rPr>
      <w:fldChar w:fldCharType="separate"/>
    </w:r>
    <w:r w:rsidR="005E0058" w:rsidRPr="005E0058">
      <w:rPr>
        <w:rFonts w:ascii="Cambria" w:eastAsia="Times New Roman" w:hAnsi="Cambria"/>
        <w:noProof/>
        <w:sz w:val="16"/>
        <w:szCs w:val="16"/>
      </w:rPr>
      <w:t>1</w:t>
    </w:r>
    <w:r w:rsidR="0033694D" w:rsidRPr="00996116">
      <w:rPr>
        <w:rFonts w:ascii="Cambria" w:eastAsia="Times New Roman" w:hAnsi="Cambria"/>
        <w:sz w:val="16"/>
        <w:szCs w:val="16"/>
      </w:rPr>
      <w:fldChar w:fldCharType="end"/>
    </w:r>
    <w:r w:rsidR="0033694D" w:rsidRPr="00996116">
      <w:rPr>
        <w:rFonts w:ascii="Cambria" w:eastAsia="Times New Roman" w:hAnsi="Cambria"/>
        <w:sz w:val="16"/>
        <w:szCs w:val="16"/>
      </w:rPr>
      <w:t>/</w:t>
    </w:r>
    <w:r w:rsidR="00D1575E">
      <w:rPr>
        <w:rFonts w:ascii="Cambria" w:eastAsia="Times New Roman" w:hAnsi="Cambria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A8" w:rsidRDefault="005A44A8" w:rsidP="00996116">
      <w:pPr>
        <w:spacing w:after="0" w:line="240" w:lineRule="auto"/>
      </w:pPr>
      <w:r>
        <w:separator/>
      </w:r>
    </w:p>
  </w:footnote>
  <w:footnote w:type="continuationSeparator" w:id="0">
    <w:p w:rsidR="005A44A8" w:rsidRDefault="005A44A8" w:rsidP="0099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4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4"/>
        <w:szCs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4"/>
        <w:szCs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4"/>
        <w:szCs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4"/>
        <w:szCs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4"/>
        <w:szCs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4"/>
        <w:szCs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4"/>
        <w:szCs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4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37F7A"/>
    <w:multiLevelType w:val="hybridMultilevel"/>
    <w:tmpl w:val="D2F6B6EE"/>
    <w:lvl w:ilvl="0" w:tplc="0458E7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E85"/>
    <w:multiLevelType w:val="hybridMultilevel"/>
    <w:tmpl w:val="5AB099BE"/>
    <w:lvl w:ilvl="0" w:tplc="4B986D5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035C"/>
    <w:multiLevelType w:val="hybridMultilevel"/>
    <w:tmpl w:val="579C9320"/>
    <w:lvl w:ilvl="0" w:tplc="D4F2D04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126F"/>
    <w:multiLevelType w:val="hybridMultilevel"/>
    <w:tmpl w:val="19A65B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069"/>
    <w:multiLevelType w:val="hybridMultilevel"/>
    <w:tmpl w:val="C53C4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6831"/>
    <w:multiLevelType w:val="hybridMultilevel"/>
    <w:tmpl w:val="24042370"/>
    <w:lvl w:ilvl="0" w:tplc="75D4A0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16EB"/>
    <w:multiLevelType w:val="hybridMultilevel"/>
    <w:tmpl w:val="B8E2703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8C13E2"/>
    <w:multiLevelType w:val="hybridMultilevel"/>
    <w:tmpl w:val="73AC066A"/>
    <w:lvl w:ilvl="0" w:tplc="6FF0C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43E6F"/>
    <w:multiLevelType w:val="hybridMultilevel"/>
    <w:tmpl w:val="7E365BBA"/>
    <w:lvl w:ilvl="0" w:tplc="68C01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0588"/>
    <w:multiLevelType w:val="hybridMultilevel"/>
    <w:tmpl w:val="D924B9CE"/>
    <w:lvl w:ilvl="0" w:tplc="E892E73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B6716"/>
    <w:multiLevelType w:val="hybridMultilevel"/>
    <w:tmpl w:val="EDEE46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D42DA"/>
    <w:multiLevelType w:val="hybridMultilevel"/>
    <w:tmpl w:val="AB707C5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030D07"/>
    <w:multiLevelType w:val="hybridMultilevel"/>
    <w:tmpl w:val="98C682EA"/>
    <w:lvl w:ilvl="0" w:tplc="CC50A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51860"/>
    <w:multiLevelType w:val="hybridMultilevel"/>
    <w:tmpl w:val="7396AE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24A5F"/>
    <w:multiLevelType w:val="hybridMultilevel"/>
    <w:tmpl w:val="00005E10"/>
    <w:lvl w:ilvl="0" w:tplc="3438BC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742AC"/>
    <w:multiLevelType w:val="hybridMultilevel"/>
    <w:tmpl w:val="FFF642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53C86"/>
    <w:multiLevelType w:val="hybridMultilevel"/>
    <w:tmpl w:val="C714E25A"/>
    <w:lvl w:ilvl="0" w:tplc="92D477F0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D6C48D5"/>
    <w:multiLevelType w:val="hybridMultilevel"/>
    <w:tmpl w:val="098E05EC"/>
    <w:lvl w:ilvl="0" w:tplc="FBB03E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643"/>
    <w:multiLevelType w:val="hybridMultilevel"/>
    <w:tmpl w:val="E7CCFE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D65DE"/>
    <w:multiLevelType w:val="hybridMultilevel"/>
    <w:tmpl w:val="788C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410E2"/>
    <w:multiLevelType w:val="hybridMultilevel"/>
    <w:tmpl w:val="B40CAF1E"/>
    <w:lvl w:ilvl="0" w:tplc="0458E7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D3FA7"/>
    <w:multiLevelType w:val="hybridMultilevel"/>
    <w:tmpl w:val="F04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43401"/>
    <w:multiLevelType w:val="hybridMultilevel"/>
    <w:tmpl w:val="DFFA32B8"/>
    <w:lvl w:ilvl="0" w:tplc="D4F2D04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6"/>
  </w:num>
  <w:num w:numId="5">
    <w:abstractNumId w:val="12"/>
  </w:num>
  <w:num w:numId="6">
    <w:abstractNumId w:val="20"/>
  </w:num>
  <w:num w:numId="7">
    <w:abstractNumId w:val="24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17"/>
  </w:num>
  <w:num w:numId="13">
    <w:abstractNumId w:val="8"/>
  </w:num>
  <w:num w:numId="14">
    <w:abstractNumId w:val="14"/>
  </w:num>
  <w:num w:numId="15">
    <w:abstractNumId w:val="7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3"/>
  </w:num>
  <w:num w:numId="21">
    <w:abstractNumId w:val="22"/>
  </w:num>
  <w:num w:numId="22">
    <w:abstractNumId w:val="11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autoFormatOverride/>
  <w:styleLockTheme/>
  <w:styleLockQFSet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4A8"/>
    <w:rsid w:val="00005E72"/>
    <w:rsid w:val="0001331F"/>
    <w:rsid w:val="000252E8"/>
    <w:rsid w:val="000317FF"/>
    <w:rsid w:val="0004380A"/>
    <w:rsid w:val="0004523A"/>
    <w:rsid w:val="00050730"/>
    <w:rsid w:val="0005202E"/>
    <w:rsid w:val="00052A7E"/>
    <w:rsid w:val="0005511D"/>
    <w:rsid w:val="000626E2"/>
    <w:rsid w:val="0006632B"/>
    <w:rsid w:val="00066E1C"/>
    <w:rsid w:val="00067D50"/>
    <w:rsid w:val="00071B13"/>
    <w:rsid w:val="000816D7"/>
    <w:rsid w:val="00087AC5"/>
    <w:rsid w:val="00091C7A"/>
    <w:rsid w:val="00092DCD"/>
    <w:rsid w:val="00095EA8"/>
    <w:rsid w:val="000A009C"/>
    <w:rsid w:val="000A0380"/>
    <w:rsid w:val="000A0C33"/>
    <w:rsid w:val="000B2A02"/>
    <w:rsid w:val="000B4083"/>
    <w:rsid w:val="000B4663"/>
    <w:rsid w:val="000B62F8"/>
    <w:rsid w:val="000C2F81"/>
    <w:rsid w:val="000C31BF"/>
    <w:rsid w:val="000D131D"/>
    <w:rsid w:val="000D2789"/>
    <w:rsid w:val="000D5E9E"/>
    <w:rsid w:val="000D7459"/>
    <w:rsid w:val="000E3DA0"/>
    <w:rsid w:val="000E50ED"/>
    <w:rsid w:val="000F71C0"/>
    <w:rsid w:val="00103E98"/>
    <w:rsid w:val="00111828"/>
    <w:rsid w:val="00111E84"/>
    <w:rsid w:val="00120D14"/>
    <w:rsid w:val="001213B6"/>
    <w:rsid w:val="001475F0"/>
    <w:rsid w:val="00151911"/>
    <w:rsid w:val="001627FE"/>
    <w:rsid w:val="00162A29"/>
    <w:rsid w:val="001641D7"/>
    <w:rsid w:val="001660FC"/>
    <w:rsid w:val="0016651B"/>
    <w:rsid w:val="00170469"/>
    <w:rsid w:val="00176FEA"/>
    <w:rsid w:val="001802DF"/>
    <w:rsid w:val="00180C21"/>
    <w:rsid w:val="00184870"/>
    <w:rsid w:val="001A065D"/>
    <w:rsid w:val="001B1304"/>
    <w:rsid w:val="001B586A"/>
    <w:rsid w:val="001B68A4"/>
    <w:rsid w:val="001C0E72"/>
    <w:rsid w:val="001C726D"/>
    <w:rsid w:val="001E3827"/>
    <w:rsid w:val="001E4EF1"/>
    <w:rsid w:val="001F735F"/>
    <w:rsid w:val="001F7DA9"/>
    <w:rsid w:val="00220A0E"/>
    <w:rsid w:val="002275FA"/>
    <w:rsid w:val="00241015"/>
    <w:rsid w:val="00244BF9"/>
    <w:rsid w:val="00254F01"/>
    <w:rsid w:val="0025548C"/>
    <w:rsid w:val="00281F15"/>
    <w:rsid w:val="0029035C"/>
    <w:rsid w:val="00294C53"/>
    <w:rsid w:val="00295E8B"/>
    <w:rsid w:val="002A5366"/>
    <w:rsid w:val="002B0093"/>
    <w:rsid w:val="002C79D7"/>
    <w:rsid w:val="002D034F"/>
    <w:rsid w:val="002D29B4"/>
    <w:rsid w:val="002D6105"/>
    <w:rsid w:val="002F20CB"/>
    <w:rsid w:val="002F2BBB"/>
    <w:rsid w:val="002F3F57"/>
    <w:rsid w:val="00302B4A"/>
    <w:rsid w:val="00302D49"/>
    <w:rsid w:val="00321FAE"/>
    <w:rsid w:val="0033657C"/>
    <w:rsid w:val="0033694D"/>
    <w:rsid w:val="00336BFE"/>
    <w:rsid w:val="00342DE2"/>
    <w:rsid w:val="00352666"/>
    <w:rsid w:val="00354392"/>
    <w:rsid w:val="003700D7"/>
    <w:rsid w:val="00371AFC"/>
    <w:rsid w:val="00380483"/>
    <w:rsid w:val="0039238F"/>
    <w:rsid w:val="003B7CE9"/>
    <w:rsid w:val="003C1C42"/>
    <w:rsid w:val="003C5067"/>
    <w:rsid w:val="003C7983"/>
    <w:rsid w:val="003D0EF9"/>
    <w:rsid w:val="003D137C"/>
    <w:rsid w:val="003D434F"/>
    <w:rsid w:val="003E133D"/>
    <w:rsid w:val="003E268D"/>
    <w:rsid w:val="003F1911"/>
    <w:rsid w:val="00421475"/>
    <w:rsid w:val="004235A0"/>
    <w:rsid w:val="00430269"/>
    <w:rsid w:val="00433A6B"/>
    <w:rsid w:val="00434118"/>
    <w:rsid w:val="00447602"/>
    <w:rsid w:val="00465ABD"/>
    <w:rsid w:val="00471AF8"/>
    <w:rsid w:val="00480CA0"/>
    <w:rsid w:val="0048397B"/>
    <w:rsid w:val="00487DCE"/>
    <w:rsid w:val="00490748"/>
    <w:rsid w:val="00494C9D"/>
    <w:rsid w:val="00497DCB"/>
    <w:rsid w:val="004B66A2"/>
    <w:rsid w:val="004E0BAB"/>
    <w:rsid w:val="004F6E1D"/>
    <w:rsid w:val="00505287"/>
    <w:rsid w:val="00520A0C"/>
    <w:rsid w:val="00527A13"/>
    <w:rsid w:val="005361E1"/>
    <w:rsid w:val="005444E7"/>
    <w:rsid w:val="005555E0"/>
    <w:rsid w:val="0056083E"/>
    <w:rsid w:val="0058156A"/>
    <w:rsid w:val="005875B9"/>
    <w:rsid w:val="00591866"/>
    <w:rsid w:val="00592B6C"/>
    <w:rsid w:val="005A0EF3"/>
    <w:rsid w:val="005A1C70"/>
    <w:rsid w:val="005A44A8"/>
    <w:rsid w:val="005B22AD"/>
    <w:rsid w:val="005B32EB"/>
    <w:rsid w:val="005C18D4"/>
    <w:rsid w:val="005D7DE3"/>
    <w:rsid w:val="005E0058"/>
    <w:rsid w:val="005E6C89"/>
    <w:rsid w:val="005E6F0E"/>
    <w:rsid w:val="005F34BB"/>
    <w:rsid w:val="00605A88"/>
    <w:rsid w:val="00610EE6"/>
    <w:rsid w:val="00610F92"/>
    <w:rsid w:val="006154C3"/>
    <w:rsid w:val="006175C1"/>
    <w:rsid w:val="00636AA0"/>
    <w:rsid w:val="006508A8"/>
    <w:rsid w:val="0065237C"/>
    <w:rsid w:val="006635BC"/>
    <w:rsid w:val="00683B5E"/>
    <w:rsid w:val="006976E8"/>
    <w:rsid w:val="006A31E1"/>
    <w:rsid w:val="006A6231"/>
    <w:rsid w:val="006B2D61"/>
    <w:rsid w:val="006C0634"/>
    <w:rsid w:val="006D5DA9"/>
    <w:rsid w:val="006E022E"/>
    <w:rsid w:val="006E6B86"/>
    <w:rsid w:val="00701B77"/>
    <w:rsid w:val="00705C1A"/>
    <w:rsid w:val="007149BC"/>
    <w:rsid w:val="007409C0"/>
    <w:rsid w:val="007421B5"/>
    <w:rsid w:val="00751927"/>
    <w:rsid w:val="00767236"/>
    <w:rsid w:val="007745AA"/>
    <w:rsid w:val="00781D50"/>
    <w:rsid w:val="00782D22"/>
    <w:rsid w:val="00793FD7"/>
    <w:rsid w:val="0079435C"/>
    <w:rsid w:val="00795363"/>
    <w:rsid w:val="007B36C0"/>
    <w:rsid w:val="007B7616"/>
    <w:rsid w:val="007B7D5C"/>
    <w:rsid w:val="007C3C2D"/>
    <w:rsid w:val="007D26B0"/>
    <w:rsid w:val="007E1E19"/>
    <w:rsid w:val="007F6F6F"/>
    <w:rsid w:val="0082171F"/>
    <w:rsid w:val="008515E8"/>
    <w:rsid w:val="008559BB"/>
    <w:rsid w:val="00874234"/>
    <w:rsid w:val="00894469"/>
    <w:rsid w:val="00896277"/>
    <w:rsid w:val="00897C01"/>
    <w:rsid w:val="008B5B7A"/>
    <w:rsid w:val="008C2E01"/>
    <w:rsid w:val="008C6BA0"/>
    <w:rsid w:val="008C7024"/>
    <w:rsid w:val="008D1068"/>
    <w:rsid w:val="00900B30"/>
    <w:rsid w:val="009055A9"/>
    <w:rsid w:val="00907E3D"/>
    <w:rsid w:val="00913BD7"/>
    <w:rsid w:val="0091519E"/>
    <w:rsid w:val="00915B31"/>
    <w:rsid w:val="00916924"/>
    <w:rsid w:val="0091706A"/>
    <w:rsid w:val="00934242"/>
    <w:rsid w:val="00935C6D"/>
    <w:rsid w:val="00951514"/>
    <w:rsid w:val="009544C3"/>
    <w:rsid w:val="009646BD"/>
    <w:rsid w:val="00972FC9"/>
    <w:rsid w:val="00990F59"/>
    <w:rsid w:val="00991890"/>
    <w:rsid w:val="00992DB9"/>
    <w:rsid w:val="00992F22"/>
    <w:rsid w:val="0099606C"/>
    <w:rsid w:val="00996116"/>
    <w:rsid w:val="00996658"/>
    <w:rsid w:val="009A366B"/>
    <w:rsid w:val="009A5A4D"/>
    <w:rsid w:val="009B54D4"/>
    <w:rsid w:val="009C03E7"/>
    <w:rsid w:val="009C7E59"/>
    <w:rsid w:val="009E3694"/>
    <w:rsid w:val="009E6BA8"/>
    <w:rsid w:val="00A029EB"/>
    <w:rsid w:val="00A03C42"/>
    <w:rsid w:val="00A05742"/>
    <w:rsid w:val="00A05ADD"/>
    <w:rsid w:val="00A13426"/>
    <w:rsid w:val="00A15140"/>
    <w:rsid w:val="00A21217"/>
    <w:rsid w:val="00A452F7"/>
    <w:rsid w:val="00A4634F"/>
    <w:rsid w:val="00A6395B"/>
    <w:rsid w:val="00A706C8"/>
    <w:rsid w:val="00A7493F"/>
    <w:rsid w:val="00A76406"/>
    <w:rsid w:val="00A8540D"/>
    <w:rsid w:val="00A8711E"/>
    <w:rsid w:val="00A87EC8"/>
    <w:rsid w:val="00A92D44"/>
    <w:rsid w:val="00A93815"/>
    <w:rsid w:val="00A947AF"/>
    <w:rsid w:val="00A9492C"/>
    <w:rsid w:val="00A96D83"/>
    <w:rsid w:val="00AB3F8E"/>
    <w:rsid w:val="00AB66B7"/>
    <w:rsid w:val="00AC7D29"/>
    <w:rsid w:val="00AD21DB"/>
    <w:rsid w:val="00AE1551"/>
    <w:rsid w:val="00AF2C53"/>
    <w:rsid w:val="00AF32DA"/>
    <w:rsid w:val="00B02759"/>
    <w:rsid w:val="00B04E9E"/>
    <w:rsid w:val="00B15B2B"/>
    <w:rsid w:val="00B2029B"/>
    <w:rsid w:val="00B24EAF"/>
    <w:rsid w:val="00B30417"/>
    <w:rsid w:val="00B60C94"/>
    <w:rsid w:val="00B76EFF"/>
    <w:rsid w:val="00B8222B"/>
    <w:rsid w:val="00B83AEE"/>
    <w:rsid w:val="00B94156"/>
    <w:rsid w:val="00BA129C"/>
    <w:rsid w:val="00BA1441"/>
    <w:rsid w:val="00BA1894"/>
    <w:rsid w:val="00BA307B"/>
    <w:rsid w:val="00BB0794"/>
    <w:rsid w:val="00BB707F"/>
    <w:rsid w:val="00BC0DF8"/>
    <w:rsid w:val="00BC111C"/>
    <w:rsid w:val="00BC1CB5"/>
    <w:rsid w:val="00BC2AA6"/>
    <w:rsid w:val="00BE2B66"/>
    <w:rsid w:val="00BE3672"/>
    <w:rsid w:val="00BE3BF5"/>
    <w:rsid w:val="00BE7FBD"/>
    <w:rsid w:val="00BF1FCE"/>
    <w:rsid w:val="00BF4537"/>
    <w:rsid w:val="00BF5242"/>
    <w:rsid w:val="00C15643"/>
    <w:rsid w:val="00C17F91"/>
    <w:rsid w:val="00C2358A"/>
    <w:rsid w:val="00C242E9"/>
    <w:rsid w:val="00C37679"/>
    <w:rsid w:val="00C54F0B"/>
    <w:rsid w:val="00C56D98"/>
    <w:rsid w:val="00C61006"/>
    <w:rsid w:val="00C61622"/>
    <w:rsid w:val="00C929BA"/>
    <w:rsid w:val="00CB428B"/>
    <w:rsid w:val="00CC12E3"/>
    <w:rsid w:val="00CC2233"/>
    <w:rsid w:val="00CC4567"/>
    <w:rsid w:val="00CD1FFC"/>
    <w:rsid w:val="00CD36E4"/>
    <w:rsid w:val="00CE4A0B"/>
    <w:rsid w:val="00CF1F47"/>
    <w:rsid w:val="00CF280A"/>
    <w:rsid w:val="00CF4DC4"/>
    <w:rsid w:val="00CF6A2E"/>
    <w:rsid w:val="00CF7808"/>
    <w:rsid w:val="00D12EBA"/>
    <w:rsid w:val="00D14155"/>
    <w:rsid w:val="00D1575E"/>
    <w:rsid w:val="00D17114"/>
    <w:rsid w:val="00D208FF"/>
    <w:rsid w:val="00D37BC8"/>
    <w:rsid w:val="00D44467"/>
    <w:rsid w:val="00D445A9"/>
    <w:rsid w:val="00D44604"/>
    <w:rsid w:val="00D451CD"/>
    <w:rsid w:val="00D46DF1"/>
    <w:rsid w:val="00D54C02"/>
    <w:rsid w:val="00D5608B"/>
    <w:rsid w:val="00D70746"/>
    <w:rsid w:val="00D75EC3"/>
    <w:rsid w:val="00D76A26"/>
    <w:rsid w:val="00D772F7"/>
    <w:rsid w:val="00D81D6C"/>
    <w:rsid w:val="00D94574"/>
    <w:rsid w:val="00DA0C14"/>
    <w:rsid w:val="00DD3FA6"/>
    <w:rsid w:val="00DD6253"/>
    <w:rsid w:val="00DD646F"/>
    <w:rsid w:val="00DE2422"/>
    <w:rsid w:val="00DF3B4C"/>
    <w:rsid w:val="00DF4DFD"/>
    <w:rsid w:val="00DF6961"/>
    <w:rsid w:val="00E07375"/>
    <w:rsid w:val="00E1404D"/>
    <w:rsid w:val="00E3424E"/>
    <w:rsid w:val="00E371B6"/>
    <w:rsid w:val="00E52222"/>
    <w:rsid w:val="00E5677B"/>
    <w:rsid w:val="00E652FD"/>
    <w:rsid w:val="00E671AE"/>
    <w:rsid w:val="00E67391"/>
    <w:rsid w:val="00E709C6"/>
    <w:rsid w:val="00E73186"/>
    <w:rsid w:val="00E820CC"/>
    <w:rsid w:val="00EA2EE8"/>
    <w:rsid w:val="00EA58D6"/>
    <w:rsid w:val="00EB55D7"/>
    <w:rsid w:val="00EB78F6"/>
    <w:rsid w:val="00EC310F"/>
    <w:rsid w:val="00EC4869"/>
    <w:rsid w:val="00EC5527"/>
    <w:rsid w:val="00EF01BE"/>
    <w:rsid w:val="00EF4A55"/>
    <w:rsid w:val="00F13037"/>
    <w:rsid w:val="00F24026"/>
    <w:rsid w:val="00F268B0"/>
    <w:rsid w:val="00F320DE"/>
    <w:rsid w:val="00F4291C"/>
    <w:rsid w:val="00F446B1"/>
    <w:rsid w:val="00F462C3"/>
    <w:rsid w:val="00F53405"/>
    <w:rsid w:val="00F607C8"/>
    <w:rsid w:val="00F645F0"/>
    <w:rsid w:val="00F738EC"/>
    <w:rsid w:val="00F81A81"/>
    <w:rsid w:val="00F85238"/>
    <w:rsid w:val="00FA620C"/>
    <w:rsid w:val="00FC7ABC"/>
    <w:rsid w:val="00FE17A1"/>
    <w:rsid w:val="00FE4A28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E4CEC16"/>
  <w15:docId w15:val="{E3D940BA-A606-4BEC-9C36-041DE46E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  <w:sz w:val="4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Cs w:val="22"/>
    </w:rPr>
  </w:style>
  <w:style w:type="character" w:customStyle="1" w:styleId="PieddepageCar">
    <w:name w:val="Pied de page Car"/>
    <w:uiPriority w:val="99"/>
    <w:rPr>
      <w:szCs w:val="22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uiPriority w:val="22"/>
    <w:qFormat/>
    <w:rsid w:val="00BB707F"/>
    <w:rPr>
      <w:b/>
      <w:bCs/>
    </w:rPr>
  </w:style>
  <w:style w:type="paragraph" w:styleId="Paragraphedeliste">
    <w:name w:val="List Paragraph"/>
    <w:basedOn w:val="Normal"/>
    <w:qFormat/>
    <w:rsid w:val="00321FAE"/>
    <w:pPr>
      <w:autoSpaceDN w:val="0"/>
      <w:ind w:left="720"/>
      <w:textAlignment w:val="baseline"/>
    </w:pPr>
    <w:rPr>
      <w:rFonts w:ascii="Calibri" w:eastAsia="Times New Roman" w:hAnsi="Calibri"/>
      <w:kern w:val="3"/>
      <w:sz w:val="22"/>
      <w:lang w:eastAsia="zh-CN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B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5B32EB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3">
    <w:name w:val="A3"/>
    <w:uiPriority w:val="99"/>
    <w:rsid w:val="006976E8"/>
    <w:rPr>
      <w:rFonts w:cs="Helvetica LT Std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BA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31B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E4A2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3F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F3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F39"/>
    <w:rPr>
      <w:rFonts w:ascii="Arial" w:eastAsia="Calibri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F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F39"/>
    <w:rPr>
      <w:rFonts w:ascii="Arial" w:eastAsia="Calibri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3473B.CF1AF7D0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TIQUE%20VILLE\DUDS\DUDS%202019\Formulaires\FA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D454-168E-444F-84D4-49082088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FAP</Template>
  <TotalTime>63</TotalTime>
  <Pages>4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AVANT PROJET</vt:lpstr>
    </vt:vector>
  </TitlesOfParts>
  <Company>Mairie de Massy</Company>
  <LinksUpToDate>false</LinksUpToDate>
  <CharactersWithSpaces>3754</CharactersWithSpaces>
  <SharedDoc>false</SharedDoc>
  <HLinks>
    <vt:vector size="6" baseType="variant">
      <vt:variant>
        <vt:i4>3276893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cid:image001.png@01D3473B.CF1AF7D0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AVANT PROJET</dc:title>
  <dc:creator>GILABERT Elodie</dc:creator>
  <cp:lastModifiedBy>Safa Nassim</cp:lastModifiedBy>
  <cp:revision>10</cp:revision>
  <cp:lastPrinted>2018-10-03T08:50:00Z</cp:lastPrinted>
  <dcterms:created xsi:type="dcterms:W3CDTF">2018-10-05T08:29:00Z</dcterms:created>
  <dcterms:modified xsi:type="dcterms:W3CDTF">2019-09-25T09:15:00Z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CG91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